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A4F2B" w14:textId="53AF5C0B" w:rsidR="00EC416C" w:rsidRDefault="00EC416C" w:rsidP="004C0139">
      <w:pPr>
        <w:pStyle w:val="NoSpacing"/>
        <w:rPr>
          <w:b/>
          <w:sz w:val="22"/>
        </w:rPr>
      </w:pPr>
      <w:bookmarkStart w:id="0" w:name="_GoBack"/>
      <w:bookmarkEnd w:id="0"/>
      <w:r>
        <w:rPr>
          <w:b/>
          <w:sz w:val="22"/>
        </w:rPr>
        <w:t>EQUALITY AND DIVERSITY MONITORING</w:t>
      </w:r>
      <w:r w:rsidR="009E42B8">
        <w:rPr>
          <w:b/>
          <w:sz w:val="22"/>
        </w:rPr>
        <w:t xml:space="preserve"> FORM</w:t>
      </w:r>
    </w:p>
    <w:p w14:paraId="658FF0EC" w14:textId="4E910823" w:rsidR="00EC416C" w:rsidRPr="00E47BA7" w:rsidRDefault="00EC416C" w:rsidP="004C0139">
      <w:pPr>
        <w:pStyle w:val="NoSpacing"/>
        <w:rPr>
          <w:b/>
          <w:sz w:val="22"/>
        </w:rPr>
      </w:pPr>
    </w:p>
    <w:p w14:paraId="676A0DD0" w14:textId="77777777" w:rsidR="00EC416C" w:rsidRPr="00E47BA7" w:rsidRDefault="00EC416C" w:rsidP="004C0139">
      <w:pPr>
        <w:pStyle w:val="NoSpacing"/>
        <w:rPr>
          <w:sz w:val="22"/>
          <w:lang w:eastAsia="en-GB"/>
        </w:rPr>
      </w:pPr>
    </w:p>
    <w:p w14:paraId="2407B70A" w14:textId="77777777" w:rsidR="00E47BA7" w:rsidRPr="00E47BA7" w:rsidRDefault="00E47BA7" w:rsidP="004C0139">
      <w:pPr>
        <w:pStyle w:val="NoSpacing"/>
        <w:rPr>
          <w:sz w:val="22"/>
          <w:lang w:eastAsia="en-GB"/>
        </w:rPr>
      </w:pPr>
    </w:p>
    <w:p w14:paraId="6E391026" w14:textId="77777777" w:rsidR="00340545" w:rsidRDefault="00340545" w:rsidP="004C0139">
      <w:pPr>
        <w:pStyle w:val="NoSpacing"/>
        <w:rPr>
          <w:sz w:val="22"/>
          <w:lang w:eastAsia="en-GB"/>
        </w:rPr>
      </w:pPr>
    </w:p>
    <w:p w14:paraId="51BF059C" w14:textId="77777777" w:rsidR="00340545" w:rsidRDefault="00340545" w:rsidP="004C0139">
      <w:pPr>
        <w:pStyle w:val="NoSpacing"/>
        <w:rPr>
          <w:sz w:val="22"/>
          <w:lang w:eastAsia="en-GB"/>
        </w:rPr>
      </w:pPr>
    </w:p>
    <w:p w14:paraId="153C120C" w14:textId="77777777" w:rsidR="00340545" w:rsidRDefault="00340545" w:rsidP="004C0139">
      <w:pPr>
        <w:pStyle w:val="NoSpacing"/>
        <w:rPr>
          <w:sz w:val="22"/>
          <w:lang w:eastAsia="en-GB"/>
        </w:rPr>
      </w:pPr>
    </w:p>
    <w:p w14:paraId="0AC79C85" w14:textId="77777777" w:rsidR="00340545" w:rsidRDefault="00340545" w:rsidP="004C0139">
      <w:pPr>
        <w:pStyle w:val="NoSpacing"/>
        <w:rPr>
          <w:sz w:val="22"/>
          <w:lang w:eastAsia="en-GB"/>
        </w:rPr>
      </w:pPr>
    </w:p>
    <w:p w14:paraId="2CF2129D" w14:textId="19D3196A" w:rsidR="00EC416C" w:rsidRPr="00E47BA7" w:rsidRDefault="00E47BA7" w:rsidP="004C0139">
      <w:pPr>
        <w:pStyle w:val="NoSpacing"/>
        <w:rPr>
          <w:sz w:val="22"/>
          <w:lang w:eastAsia="en-GB"/>
        </w:rPr>
      </w:pPr>
      <w:r w:rsidRPr="00E47BA7">
        <w:rPr>
          <w:sz w:val="22"/>
          <w:lang w:eastAsia="en-GB"/>
        </w:rPr>
        <w:t xml:space="preserve">Creative Education Trust is committed to recognising, supporting and valuing the diversity of its employees in the workplace.  This includes not discriminating under the Equality Act 2010, and building an accurate picture of the make-up of the workforce.  The Trust needs your help and co-operation in order to this, but completing this form is voluntary.  </w:t>
      </w:r>
    </w:p>
    <w:p w14:paraId="0E4197C8" w14:textId="77777777" w:rsidR="00E47BA7" w:rsidRPr="00E47BA7" w:rsidRDefault="00E47BA7" w:rsidP="004C0139">
      <w:pPr>
        <w:pStyle w:val="NoSpacing"/>
        <w:rPr>
          <w:sz w:val="22"/>
          <w:lang w:eastAsia="en-GB"/>
        </w:rPr>
      </w:pPr>
    </w:p>
    <w:p w14:paraId="3C2AC721" w14:textId="090E5124" w:rsidR="00E47BA7" w:rsidRPr="00E47BA7" w:rsidRDefault="00E47BA7" w:rsidP="004C0139">
      <w:pPr>
        <w:pStyle w:val="NoSpacing"/>
        <w:rPr>
          <w:sz w:val="22"/>
          <w:lang w:eastAsia="en-GB"/>
        </w:rPr>
      </w:pPr>
      <w:r w:rsidRPr="00E47BA7">
        <w:rPr>
          <w:sz w:val="22"/>
          <w:lang w:eastAsia="en-GB"/>
        </w:rPr>
        <w:t xml:space="preserve">The information that you provide will stay confidential, and will be stored securely with access limited to those with responsibilities for Human Resources and those who are responsible for completing the School Workforce Census.  </w:t>
      </w:r>
    </w:p>
    <w:p w14:paraId="514EBBCC" w14:textId="43D0FFB2" w:rsidR="00E47BA7" w:rsidRDefault="00E47BA7" w:rsidP="004C0139">
      <w:pPr>
        <w:pStyle w:val="NoSpacing"/>
        <w:rPr>
          <w:b/>
          <w:sz w:val="22"/>
        </w:rPr>
      </w:pPr>
    </w:p>
    <w:p w14:paraId="309375DE" w14:textId="06247A6C" w:rsidR="00245612" w:rsidRDefault="009E0454" w:rsidP="004C0139">
      <w:pPr>
        <w:pStyle w:val="NoSpacing"/>
        <w:rPr>
          <w:b/>
          <w:sz w:val="22"/>
        </w:rPr>
      </w:pPr>
      <w:r w:rsidRPr="00033B67">
        <w:rPr>
          <w:b/>
          <w:sz w:val="22"/>
        </w:rPr>
        <w:t>Your position / job details</w:t>
      </w:r>
    </w:p>
    <w:p w14:paraId="241D9719" w14:textId="77777777" w:rsidR="004C0139" w:rsidRPr="00033B67" w:rsidRDefault="004C0139" w:rsidP="004C0139">
      <w:pPr>
        <w:pStyle w:val="NoSpacing"/>
        <w:rPr>
          <w:b/>
          <w:sz w:val="22"/>
        </w:rPr>
      </w:pPr>
    </w:p>
    <w:tbl>
      <w:tblPr>
        <w:tblStyle w:val="TableGrid"/>
        <w:tblW w:w="0" w:type="auto"/>
        <w:tblLook w:val="04A0" w:firstRow="1" w:lastRow="0" w:firstColumn="1" w:lastColumn="0" w:noHBand="0" w:noVBand="1"/>
      </w:tblPr>
      <w:tblGrid>
        <w:gridCol w:w="3823"/>
        <w:gridCol w:w="4661"/>
      </w:tblGrid>
      <w:tr w:rsidR="009E0454" w:rsidRPr="00033B67" w14:paraId="0DFEEA56" w14:textId="77777777" w:rsidTr="00530A9D">
        <w:trPr>
          <w:trHeight w:val="361"/>
        </w:trPr>
        <w:tc>
          <w:tcPr>
            <w:tcW w:w="3823" w:type="dxa"/>
          </w:tcPr>
          <w:p w14:paraId="1E3A5E92" w14:textId="77777777" w:rsidR="009E0454" w:rsidRPr="00033B67" w:rsidRDefault="009E0454" w:rsidP="004C0139">
            <w:pPr>
              <w:spacing w:line="240" w:lineRule="auto"/>
              <w:rPr>
                <w:rFonts w:ascii="Arial" w:hAnsi="Arial" w:cs="Arial"/>
              </w:rPr>
            </w:pPr>
            <w:r w:rsidRPr="00033B67">
              <w:rPr>
                <w:rFonts w:ascii="Arial" w:hAnsi="Arial" w:cs="Arial"/>
              </w:rPr>
              <w:t>Position title</w:t>
            </w:r>
          </w:p>
        </w:tc>
        <w:tc>
          <w:tcPr>
            <w:tcW w:w="4661" w:type="dxa"/>
            <w:vAlign w:val="center"/>
          </w:tcPr>
          <w:p w14:paraId="404ABB44" w14:textId="578070CD" w:rsidR="009E0454" w:rsidRPr="00033B67" w:rsidRDefault="009E0454" w:rsidP="004C0139">
            <w:pPr>
              <w:spacing w:line="240" w:lineRule="auto"/>
              <w:rPr>
                <w:rFonts w:ascii="Arial" w:hAnsi="Arial" w:cs="Arial"/>
              </w:rPr>
            </w:pPr>
          </w:p>
        </w:tc>
      </w:tr>
      <w:tr w:rsidR="009E0454" w:rsidRPr="00033B67" w14:paraId="632A1A27" w14:textId="77777777" w:rsidTr="00530A9D">
        <w:trPr>
          <w:trHeight w:val="361"/>
        </w:trPr>
        <w:tc>
          <w:tcPr>
            <w:tcW w:w="3823" w:type="dxa"/>
          </w:tcPr>
          <w:p w14:paraId="0770956D" w14:textId="427C6A30" w:rsidR="009E0454" w:rsidRPr="00033B67" w:rsidRDefault="009E42B8" w:rsidP="004C0139">
            <w:pPr>
              <w:spacing w:line="240" w:lineRule="auto"/>
              <w:rPr>
                <w:rFonts w:ascii="Arial" w:hAnsi="Arial" w:cs="Arial"/>
              </w:rPr>
            </w:pPr>
            <w:r>
              <w:rPr>
                <w:rFonts w:ascii="Arial" w:hAnsi="Arial" w:cs="Arial"/>
              </w:rPr>
              <w:t>School</w:t>
            </w:r>
          </w:p>
        </w:tc>
        <w:tc>
          <w:tcPr>
            <w:tcW w:w="4661" w:type="dxa"/>
            <w:vAlign w:val="center"/>
          </w:tcPr>
          <w:p w14:paraId="05212236" w14:textId="7839899D" w:rsidR="009E0454" w:rsidRPr="00033B67" w:rsidRDefault="009E0454" w:rsidP="004C0139">
            <w:pPr>
              <w:spacing w:line="240" w:lineRule="auto"/>
              <w:rPr>
                <w:rFonts w:ascii="Arial" w:hAnsi="Arial" w:cs="Arial"/>
              </w:rPr>
            </w:pPr>
          </w:p>
        </w:tc>
      </w:tr>
      <w:tr w:rsidR="009E0454" w:rsidRPr="00033B67" w14:paraId="043CF778" w14:textId="77777777" w:rsidTr="00530A9D">
        <w:trPr>
          <w:trHeight w:val="361"/>
        </w:trPr>
        <w:tc>
          <w:tcPr>
            <w:tcW w:w="3823" w:type="dxa"/>
          </w:tcPr>
          <w:p w14:paraId="613A2E45" w14:textId="77777777" w:rsidR="009E0454" w:rsidRPr="00033B67" w:rsidRDefault="009E0454" w:rsidP="004C0139">
            <w:pPr>
              <w:spacing w:line="240" w:lineRule="auto"/>
              <w:rPr>
                <w:rFonts w:ascii="Arial" w:hAnsi="Arial" w:cs="Arial"/>
              </w:rPr>
            </w:pPr>
            <w:r w:rsidRPr="00033B67">
              <w:rPr>
                <w:rFonts w:ascii="Arial" w:hAnsi="Arial" w:cs="Arial"/>
              </w:rPr>
              <w:t>Start date</w:t>
            </w:r>
          </w:p>
        </w:tc>
        <w:tc>
          <w:tcPr>
            <w:tcW w:w="4661" w:type="dxa"/>
            <w:vAlign w:val="center"/>
          </w:tcPr>
          <w:p w14:paraId="100E00AF" w14:textId="171B2E75" w:rsidR="009E0454" w:rsidRPr="00033B67" w:rsidRDefault="009E0454" w:rsidP="004C0139">
            <w:pPr>
              <w:spacing w:line="240" w:lineRule="auto"/>
              <w:rPr>
                <w:rFonts w:ascii="Arial" w:hAnsi="Arial" w:cs="Arial"/>
              </w:rPr>
            </w:pPr>
          </w:p>
        </w:tc>
      </w:tr>
    </w:tbl>
    <w:p w14:paraId="31EE6B6B" w14:textId="77777777" w:rsidR="009E0454" w:rsidRPr="00033B67" w:rsidRDefault="009E0454" w:rsidP="004C0139">
      <w:pPr>
        <w:pStyle w:val="NoSpacing"/>
        <w:rPr>
          <w:b/>
          <w:sz w:val="22"/>
        </w:rPr>
      </w:pPr>
    </w:p>
    <w:p w14:paraId="229BC3E3" w14:textId="77777777" w:rsidR="009E0454" w:rsidRDefault="009E0454" w:rsidP="004C0139">
      <w:pPr>
        <w:pStyle w:val="NoSpacing"/>
        <w:rPr>
          <w:b/>
          <w:sz w:val="22"/>
        </w:rPr>
      </w:pPr>
      <w:r w:rsidRPr="00033B67">
        <w:rPr>
          <w:b/>
          <w:sz w:val="22"/>
        </w:rPr>
        <w:t>Your details</w:t>
      </w:r>
    </w:p>
    <w:p w14:paraId="4CB6910A" w14:textId="77777777" w:rsidR="009F1167" w:rsidRPr="00033B67" w:rsidRDefault="009F1167" w:rsidP="004C0139">
      <w:pPr>
        <w:pStyle w:val="NoSpacing"/>
        <w:rPr>
          <w:b/>
          <w:sz w:val="22"/>
        </w:rPr>
      </w:pPr>
    </w:p>
    <w:tbl>
      <w:tblPr>
        <w:tblStyle w:val="TableGrid"/>
        <w:tblW w:w="0" w:type="auto"/>
        <w:tblLook w:val="04A0" w:firstRow="1" w:lastRow="0" w:firstColumn="1" w:lastColumn="0" w:noHBand="0" w:noVBand="1"/>
      </w:tblPr>
      <w:tblGrid>
        <w:gridCol w:w="3823"/>
        <w:gridCol w:w="4661"/>
      </w:tblGrid>
      <w:tr w:rsidR="00245612" w:rsidRPr="00033B67" w14:paraId="6E6613FB" w14:textId="77777777" w:rsidTr="009E0454">
        <w:trPr>
          <w:trHeight w:val="361"/>
        </w:trPr>
        <w:tc>
          <w:tcPr>
            <w:tcW w:w="3823" w:type="dxa"/>
          </w:tcPr>
          <w:p w14:paraId="12E7019B" w14:textId="77777777" w:rsidR="00245612" w:rsidRPr="00033B67" w:rsidRDefault="00245612" w:rsidP="004C0139">
            <w:pPr>
              <w:spacing w:line="240" w:lineRule="auto"/>
              <w:rPr>
                <w:rFonts w:ascii="Arial" w:hAnsi="Arial" w:cs="Arial"/>
              </w:rPr>
            </w:pPr>
            <w:r w:rsidRPr="00033B67">
              <w:rPr>
                <w:rFonts w:ascii="Arial" w:hAnsi="Arial" w:cs="Arial"/>
              </w:rPr>
              <w:t>Title (e.g. Mr / Mrs / Miss / Ms)</w:t>
            </w:r>
          </w:p>
        </w:tc>
        <w:tc>
          <w:tcPr>
            <w:tcW w:w="4661" w:type="dxa"/>
            <w:vAlign w:val="center"/>
          </w:tcPr>
          <w:p w14:paraId="43354A09" w14:textId="6C65B22B" w:rsidR="00245612" w:rsidRPr="00033B67" w:rsidRDefault="00245612" w:rsidP="004C0139">
            <w:pPr>
              <w:spacing w:line="240" w:lineRule="auto"/>
              <w:rPr>
                <w:rFonts w:ascii="Arial" w:hAnsi="Arial" w:cs="Arial"/>
              </w:rPr>
            </w:pPr>
          </w:p>
        </w:tc>
      </w:tr>
      <w:tr w:rsidR="00245612" w:rsidRPr="00033B67" w14:paraId="4347B1FA" w14:textId="77777777" w:rsidTr="009E0454">
        <w:trPr>
          <w:trHeight w:val="361"/>
        </w:trPr>
        <w:tc>
          <w:tcPr>
            <w:tcW w:w="3823" w:type="dxa"/>
          </w:tcPr>
          <w:p w14:paraId="5D1986C8" w14:textId="77777777" w:rsidR="00245612" w:rsidRPr="00033B67" w:rsidRDefault="00245612" w:rsidP="004C0139">
            <w:pPr>
              <w:spacing w:line="240" w:lineRule="auto"/>
              <w:rPr>
                <w:rFonts w:ascii="Arial" w:hAnsi="Arial" w:cs="Arial"/>
              </w:rPr>
            </w:pPr>
            <w:r w:rsidRPr="00033B67">
              <w:rPr>
                <w:rFonts w:ascii="Arial" w:hAnsi="Arial" w:cs="Arial"/>
              </w:rPr>
              <w:t>Surname</w:t>
            </w:r>
            <w:r w:rsidR="009E0454" w:rsidRPr="00033B67">
              <w:rPr>
                <w:rFonts w:ascii="Arial" w:hAnsi="Arial" w:cs="Arial"/>
              </w:rPr>
              <w:t>(s)</w:t>
            </w:r>
          </w:p>
        </w:tc>
        <w:tc>
          <w:tcPr>
            <w:tcW w:w="4661" w:type="dxa"/>
            <w:vAlign w:val="center"/>
          </w:tcPr>
          <w:p w14:paraId="37549793" w14:textId="7503B211" w:rsidR="00245612" w:rsidRPr="00033B67" w:rsidRDefault="00245612" w:rsidP="004C0139">
            <w:pPr>
              <w:spacing w:line="240" w:lineRule="auto"/>
              <w:rPr>
                <w:rFonts w:ascii="Arial" w:hAnsi="Arial" w:cs="Arial"/>
              </w:rPr>
            </w:pPr>
          </w:p>
        </w:tc>
      </w:tr>
      <w:tr w:rsidR="00245612" w:rsidRPr="00033B67" w14:paraId="7CE76D07" w14:textId="77777777" w:rsidTr="009E0454">
        <w:trPr>
          <w:trHeight w:val="376"/>
        </w:trPr>
        <w:tc>
          <w:tcPr>
            <w:tcW w:w="3823" w:type="dxa"/>
          </w:tcPr>
          <w:p w14:paraId="308399EA" w14:textId="77777777" w:rsidR="00245612" w:rsidRPr="00033B67" w:rsidRDefault="00245612" w:rsidP="004C0139">
            <w:pPr>
              <w:spacing w:line="240" w:lineRule="auto"/>
              <w:rPr>
                <w:rFonts w:ascii="Arial" w:hAnsi="Arial" w:cs="Arial"/>
              </w:rPr>
            </w:pPr>
            <w:r w:rsidRPr="00033B67">
              <w:rPr>
                <w:rFonts w:ascii="Arial" w:hAnsi="Arial" w:cs="Arial"/>
              </w:rPr>
              <w:t>Forename(s)</w:t>
            </w:r>
          </w:p>
        </w:tc>
        <w:tc>
          <w:tcPr>
            <w:tcW w:w="4661" w:type="dxa"/>
            <w:vAlign w:val="center"/>
          </w:tcPr>
          <w:p w14:paraId="43B47488" w14:textId="47767347" w:rsidR="00245612" w:rsidRPr="00033B67" w:rsidRDefault="00245612" w:rsidP="004C0139">
            <w:pPr>
              <w:spacing w:line="240" w:lineRule="auto"/>
              <w:rPr>
                <w:rFonts w:ascii="Arial" w:hAnsi="Arial" w:cs="Arial"/>
              </w:rPr>
            </w:pPr>
          </w:p>
        </w:tc>
      </w:tr>
    </w:tbl>
    <w:p w14:paraId="2DBA0B82" w14:textId="77777777" w:rsidR="009E0454" w:rsidRDefault="009E0454" w:rsidP="004C0139">
      <w:pPr>
        <w:spacing w:line="240" w:lineRule="auto"/>
        <w:rPr>
          <w:rFonts w:ascii="Arial" w:hAnsi="Arial" w:cs="Arial"/>
          <w:b/>
          <w:color w:val="000000"/>
        </w:rPr>
      </w:pPr>
    </w:p>
    <w:p w14:paraId="36078034" w14:textId="77777777" w:rsidR="009E0454" w:rsidRPr="00033B67" w:rsidRDefault="00245612" w:rsidP="004C0139">
      <w:pPr>
        <w:pStyle w:val="Heading1"/>
        <w:spacing w:before="0" w:after="0"/>
        <w:ind w:right="-514"/>
        <w:rPr>
          <w:rFonts w:ascii="Arial" w:hAnsi="Arial" w:cs="Arial"/>
          <w:bCs w:val="0"/>
          <w:sz w:val="22"/>
          <w:szCs w:val="22"/>
        </w:rPr>
      </w:pPr>
      <w:r w:rsidRPr="00033B67">
        <w:rPr>
          <w:rFonts w:ascii="Arial" w:hAnsi="Arial" w:cs="Arial"/>
          <w:bCs w:val="0"/>
          <w:sz w:val="22"/>
          <w:szCs w:val="22"/>
        </w:rPr>
        <w:t>Equali</w:t>
      </w:r>
      <w:r w:rsidR="009E0454" w:rsidRPr="00033B67">
        <w:rPr>
          <w:rFonts w:ascii="Arial" w:hAnsi="Arial" w:cs="Arial"/>
          <w:bCs w:val="0"/>
          <w:sz w:val="22"/>
          <w:szCs w:val="22"/>
        </w:rPr>
        <w:t>ty and diversity monitoring</w:t>
      </w:r>
    </w:p>
    <w:p w14:paraId="33F74B2A" w14:textId="58F90B3B" w:rsidR="00245612" w:rsidRPr="00033B67" w:rsidRDefault="00245612" w:rsidP="00EC416C">
      <w:pPr>
        <w:pStyle w:val="NormalWeb"/>
        <w:tabs>
          <w:tab w:val="left" w:pos="4962"/>
        </w:tabs>
        <w:spacing w:before="0" w:beforeAutospacing="0" w:after="0" w:afterAutospacing="0"/>
        <w:rPr>
          <w:rFonts w:ascii="Arial" w:hAnsi="Arial" w:cs="Arial"/>
          <w:sz w:val="22"/>
          <w:szCs w:val="22"/>
        </w:rPr>
      </w:pPr>
    </w:p>
    <w:tbl>
      <w:tblPr>
        <w:tblStyle w:val="TableGrid"/>
        <w:tblW w:w="0" w:type="auto"/>
        <w:tblLayout w:type="fixed"/>
        <w:tblLook w:val="04A0" w:firstRow="1" w:lastRow="0" w:firstColumn="1" w:lastColumn="0" w:noHBand="0" w:noVBand="1"/>
      </w:tblPr>
      <w:tblGrid>
        <w:gridCol w:w="1414"/>
        <w:gridCol w:w="1133"/>
        <w:gridCol w:w="1559"/>
        <w:gridCol w:w="1418"/>
        <w:gridCol w:w="536"/>
        <w:gridCol w:w="1010"/>
        <w:gridCol w:w="1414"/>
      </w:tblGrid>
      <w:tr w:rsidR="00115A44" w:rsidRPr="00E47BA7" w14:paraId="1AAA802C" w14:textId="77777777" w:rsidTr="00E47BA7">
        <w:tc>
          <w:tcPr>
            <w:tcW w:w="8484" w:type="dxa"/>
            <w:gridSpan w:val="7"/>
            <w:tcBorders>
              <w:bottom w:val="single" w:sz="4" w:space="0" w:color="auto"/>
            </w:tcBorders>
          </w:tcPr>
          <w:p w14:paraId="310B5437" w14:textId="77777777" w:rsidR="00115A44" w:rsidRPr="00E47BA7" w:rsidRDefault="00263017" w:rsidP="004C0139">
            <w:pPr>
              <w:pStyle w:val="NormalWeb"/>
              <w:tabs>
                <w:tab w:val="left" w:pos="4962"/>
              </w:tabs>
              <w:spacing w:before="0" w:beforeAutospacing="0" w:after="0" w:afterAutospacing="0"/>
              <w:rPr>
                <w:rFonts w:ascii="Arial" w:hAnsi="Arial" w:cs="Arial"/>
                <w:b/>
                <w:sz w:val="22"/>
                <w:szCs w:val="22"/>
              </w:rPr>
            </w:pPr>
            <w:r w:rsidRPr="00E47BA7">
              <w:rPr>
                <w:rFonts w:ascii="Arial" w:hAnsi="Arial" w:cs="Arial"/>
                <w:b/>
                <w:sz w:val="22"/>
                <w:szCs w:val="22"/>
              </w:rPr>
              <w:t>What is your gender?</w:t>
            </w:r>
          </w:p>
        </w:tc>
      </w:tr>
      <w:tr w:rsidR="00203F4F" w:rsidRPr="00E47BA7" w14:paraId="3711FDF1" w14:textId="77777777" w:rsidTr="00203F4F">
        <w:trPr>
          <w:trHeight w:val="813"/>
        </w:trPr>
        <w:tc>
          <w:tcPr>
            <w:tcW w:w="8484" w:type="dxa"/>
            <w:gridSpan w:val="7"/>
          </w:tcPr>
          <w:p w14:paraId="29CDF35C" w14:textId="6EC4DF99" w:rsidR="00203F4F" w:rsidRDefault="00203F4F" w:rsidP="004C0139">
            <w:pPr>
              <w:pStyle w:val="NormalWeb"/>
              <w:tabs>
                <w:tab w:val="left" w:pos="4962"/>
              </w:tabs>
              <w:spacing w:before="0" w:beforeAutospacing="0" w:after="0" w:afterAutospacing="0"/>
              <w:rPr>
                <w:rFonts w:ascii="Arial" w:hAnsi="Arial" w:cs="Arial"/>
                <w:sz w:val="22"/>
                <w:szCs w:val="22"/>
              </w:rPr>
            </w:pPr>
            <w:r w:rsidRPr="00E47BA7">
              <w:rPr>
                <w:rFonts w:ascii="Arial" w:hAnsi="Arial" w:cs="Arial"/>
                <w:sz w:val="22"/>
                <w:szCs w:val="22"/>
              </w:rPr>
              <w:t xml:space="preserve">Male </w:t>
            </w:r>
            <w:r w:rsidRPr="00E47BA7">
              <w:rPr>
                <w:rFonts w:ascii="MS Gothic" w:eastAsia="MS Gothic" w:hAnsi="MS Gothic" w:cs="Arial" w:hint="eastAsia"/>
                <w:sz w:val="22"/>
                <w:szCs w:val="22"/>
              </w:rPr>
              <w:t>☐</w:t>
            </w:r>
            <w:r>
              <w:rPr>
                <w:rFonts w:ascii="Arial" w:hAnsi="Arial" w:cs="Arial"/>
                <w:sz w:val="22"/>
                <w:szCs w:val="22"/>
              </w:rPr>
              <w:t xml:space="preserve">      </w:t>
            </w:r>
            <w:r w:rsidRPr="00E47BA7">
              <w:rPr>
                <w:rFonts w:ascii="Arial" w:hAnsi="Arial" w:cs="Arial"/>
                <w:sz w:val="22"/>
                <w:szCs w:val="22"/>
              </w:rPr>
              <w:t xml:space="preserve">Female </w:t>
            </w:r>
            <w:r w:rsidRPr="00E47BA7">
              <w:rPr>
                <w:rFonts w:ascii="MS Gothic" w:eastAsia="MS Gothic" w:hAnsi="MS Gothic" w:cs="Arial" w:hint="eastAsia"/>
                <w:sz w:val="22"/>
                <w:szCs w:val="22"/>
              </w:rPr>
              <w:t>☐</w:t>
            </w:r>
            <w:r>
              <w:rPr>
                <w:rFonts w:ascii="Arial" w:hAnsi="Arial" w:cs="Arial"/>
                <w:sz w:val="22"/>
                <w:szCs w:val="22"/>
              </w:rPr>
              <w:t xml:space="preserve">      Non-binary </w:t>
            </w:r>
            <w:r w:rsidRPr="00E47BA7">
              <w:rPr>
                <w:rFonts w:ascii="MS Gothic" w:eastAsia="MS Gothic" w:hAnsi="MS Gothic" w:cs="Arial" w:hint="eastAsia"/>
                <w:sz w:val="22"/>
                <w:szCs w:val="22"/>
              </w:rPr>
              <w:t>☐</w:t>
            </w:r>
            <w:r>
              <w:rPr>
                <w:rFonts w:ascii="Arial" w:hAnsi="Arial" w:cs="Arial"/>
                <w:sz w:val="22"/>
                <w:szCs w:val="22"/>
              </w:rPr>
              <w:t xml:space="preserve">       Prefer not to say </w:t>
            </w:r>
            <w:r w:rsidRPr="00E47BA7">
              <w:rPr>
                <w:rFonts w:ascii="MS Gothic" w:eastAsia="MS Gothic" w:hAnsi="MS Gothic" w:cs="Arial" w:hint="eastAsia"/>
                <w:sz w:val="22"/>
                <w:szCs w:val="22"/>
              </w:rPr>
              <w:t>☐</w:t>
            </w:r>
            <w:r>
              <w:rPr>
                <w:rFonts w:ascii="Arial" w:hAnsi="Arial" w:cs="Arial"/>
                <w:sz w:val="22"/>
                <w:szCs w:val="22"/>
              </w:rPr>
              <w:t xml:space="preserve">      </w:t>
            </w:r>
          </w:p>
          <w:p w14:paraId="795B5596" w14:textId="2395364E" w:rsidR="00203F4F" w:rsidRDefault="00203F4F" w:rsidP="004C0139">
            <w:pPr>
              <w:pStyle w:val="NormalWeb"/>
              <w:tabs>
                <w:tab w:val="left" w:pos="4962"/>
              </w:tabs>
              <w:spacing w:before="0" w:beforeAutospacing="0" w:after="0" w:afterAutospacing="0"/>
              <w:rPr>
                <w:rFonts w:ascii="Arial" w:hAnsi="Arial" w:cs="Arial"/>
                <w:sz w:val="22"/>
                <w:szCs w:val="22"/>
              </w:rPr>
            </w:pPr>
            <w:r>
              <w:rPr>
                <w:rFonts w:ascii="Arial" w:hAnsi="Arial" w:cs="Arial"/>
                <w:sz w:val="22"/>
                <w:szCs w:val="22"/>
              </w:rPr>
              <w:t xml:space="preserve"> If you prefer to use your own term please specify here: </w:t>
            </w:r>
          </w:p>
          <w:p w14:paraId="0FB893FD" w14:textId="47C55BB0" w:rsidR="00340545" w:rsidRPr="00E47BA7" w:rsidRDefault="00340545" w:rsidP="004C0139">
            <w:pPr>
              <w:pStyle w:val="NormalWeb"/>
              <w:tabs>
                <w:tab w:val="left" w:pos="4962"/>
              </w:tabs>
              <w:spacing w:before="0" w:beforeAutospacing="0" w:after="0" w:afterAutospacing="0"/>
              <w:rPr>
                <w:rFonts w:ascii="Arial" w:hAnsi="Arial" w:cs="Arial"/>
                <w:sz w:val="22"/>
                <w:szCs w:val="22"/>
              </w:rPr>
            </w:pPr>
          </w:p>
        </w:tc>
      </w:tr>
      <w:tr w:rsidR="00115A44" w:rsidRPr="00E47BA7" w14:paraId="096C8303" w14:textId="77777777" w:rsidTr="00CE1E4A">
        <w:tc>
          <w:tcPr>
            <w:tcW w:w="8484" w:type="dxa"/>
            <w:gridSpan w:val="7"/>
            <w:tcBorders>
              <w:bottom w:val="single" w:sz="4" w:space="0" w:color="auto"/>
            </w:tcBorders>
          </w:tcPr>
          <w:p w14:paraId="4847E6C2" w14:textId="77777777" w:rsidR="00115A44" w:rsidRPr="00E47BA7" w:rsidRDefault="00115A44" w:rsidP="004C0139">
            <w:pPr>
              <w:pStyle w:val="NormalWeb"/>
              <w:tabs>
                <w:tab w:val="left" w:pos="4962"/>
              </w:tabs>
              <w:spacing w:before="0" w:beforeAutospacing="0" w:after="0" w:afterAutospacing="0"/>
              <w:rPr>
                <w:rFonts w:ascii="Arial" w:hAnsi="Arial" w:cs="Arial"/>
                <w:b/>
                <w:sz w:val="22"/>
                <w:szCs w:val="22"/>
              </w:rPr>
            </w:pPr>
            <w:r w:rsidRPr="00E47BA7">
              <w:rPr>
                <w:rFonts w:ascii="Arial" w:hAnsi="Arial" w:cs="Arial"/>
                <w:b/>
                <w:sz w:val="22"/>
                <w:szCs w:val="22"/>
              </w:rPr>
              <w:t>Are you married or in a civil partnership</w:t>
            </w:r>
            <w:r w:rsidR="00263017" w:rsidRPr="00E47BA7">
              <w:rPr>
                <w:rFonts w:ascii="Arial" w:hAnsi="Arial" w:cs="Arial"/>
                <w:b/>
                <w:sz w:val="22"/>
                <w:szCs w:val="22"/>
              </w:rPr>
              <w:t>?</w:t>
            </w:r>
          </w:p>
        </w:tc>
      </w:tr>
      <w:tr w:rsidR="00EB2B96" w:rsidRPr="00E47BA7" w14:paraId="4300FF24" w14:textId="77777777" w:rsidTr="002C5B61">
        <w:tc>
          <w:tcPr>
            <w:tcW w:w="1414" w:type="dxa"/>
            <w:tcBorders>
              <w:right w:val="nil"/>
            </w:tcBorders>
          </w:tcPr>
          <w:p w14:paraId="22EAB819" w14:textId="155DDB1F" w:rsidR="00EB2B96" w:rsidRPr="00E47BA7" w:rsidRDefault="00EB2B96" w:rsidP="004C0139">
            <w:pPr>
              <w:pStyle w:val="NormalWeb"/>
              <w:tabs>
                <w:tab w:val="left" w:pos="4962"/>
              </w:tabs>
              <w:spacing w:before="0" w:beforeAutospacing="0" w:after="0" w:afterAutospacing="0"/>
              <w:rPr>
                <w:rFonts w:ascii="Arial" w:hAnsi="Arial" w:cs="Arial"/>
                <w:sz w:val="22"/>
                <w:szCs w:val="22"/>
              </w:rPr>
            </w:pPr>
            <w:r w:rsidRPr="00E47BA7">
              <w:rPr>
                <w:rFonts w:ascii="Arial" w:hAnsi="Arial" w:cs="Arial"/>
                <w:sz w:val="22"/>
                <w:szCs w:val="22"/>
              </w:rPr>
              <w:t xml:space="preserve">Yes </w:t>
            </w:r>
            <w:r w:rsidRPr="00E47BA7">
              <w:rPr>
                <w:rFonts w:ascii="MS Gothic" w:eastAsia="MS Gothic" w:hAnsi="MS Gothic" w:cs="Arial" w:hint="eastAsia"/>
                <w:sz w:val="22"/>
                <w:szCs w:val="22"/>
              </w:rPr>
              <w:t>☐</w:t>
            </w:r>
          </w:p>
        </w:tc>
        <w:tc>
          <w:tcPr>
            <w:tcW w:w="1133" w:type="dxa"/>
            <w:tcBorders>
              <w:left w:val="nil"/>
              <w:right w:val="nil"/>
            </w:tcBorders>
          </w:tcPr>
          <w:p w14:paraId="21A55ECA" w14:textId="2202177C" w:rsidR="00EB2B96" w:rsidRPr="00E47BA7" w:rsidRDefault="00EB2B96" w:rsidP="004C0139">
            <w:pPr>
              <w:pStyle w:val="NormalWeb"/>
              <w:tabs>
                <w:tab w:val="left" w:pos="4962"/>
              </w:tabs>
              <w:spacing w:before="0" w:beforeAutospacing="0" w:after="0" w:afterAutospacing="0"/>
              <w:rPr>
                <w:rFonts w:ascii="Arial" w:hAnsi="Arial" w:cs="Arial"/>
                <w:sz w:val="22"/>
                <w:szCs w:val="22"/>
              </w:rPr>
            </w:pPr>
            <w:r w:rsidRPr="00E47BA7">
              <w:rPr>
                <w:rFonts w:ascii="Arial" w:hAnsi="Arial" w:cs="Arial"/>
                <w:sz w:val="22"/>
                <w:szCs w:val="22"/>
              </w:rPr>
              <w:t xml:space="preserve">No </w:t>
            </w:r>
            <w:r w:rsidRPr="00E47BA7">
              <w:rPr>
                <w:rFonts w:ascii="MS Gothic" w:eastAsia="MS Gothic" w:hAnsi="MS Gothic" w:cs="Arial" w:hint="eastAsia"/>
                <w:sz w:val="22"/>
                <w:szCs w:val="22"/>
              </w:rPr>
              <w:t>☐</w:t>
            </w:r>
          </w:p>
        </w:tc>
        <w:tc>
          <w:tcPr>
            <w:tcW w:w="5937" w:type="dxa"/>
            <w:gridSpan w:val="5"/>
            <w:tcBorders>
              <w:left w:val="nil"/>
            </w:tcBorders>
          </w:tcPr>
          <w:p w14:paraId="60323EB4" w14:textId="4737B160" w:rsidR="00EB2B96" w:rsidRPr="00E47BA7" w:rsidRDefault="00EB2B96" w:rsidP="004C0139">
            <w:pPr>
              <w:pStyle w:val="NormalWeb"/>
              <w:tabs>
                <w:tab w:val="left" w:pos="4962"/>
              </w:tabs>
              <w:spacing w:before="0" w:beforeAutospacing="0" w:after="0" w:afterAutospacing="0"/>
              <w:rPr>
                <w:rFonts w:ascii="Arial" w:hAnsi="Arial" w:cs="Arial"/>
                <w:sz w:val="22"/>
                <w:szCs w:val="22"/>
              </w:rPr>
            </w:pPr>
            <w:r w:rsidRPr="00E47BA7">
              <w:rPr>
                <w:rFonts w:ascii="Arial" w:hAnsi="Arial" w:cs="Arial"/>
                <w:sz w:val="22"/>
                <w:szCs w:val="22"/>
              </w:rPr>
              <w:t xml:space="preserve">Prefer not to say </w:t>
            </w:r>
            <w:r w:rsidRPr="00E47BA7">
              <w:rPr>
                <w:rFonts w:ascii="MS Gothic" w:eastAsia="MS Gothic" w:hAnsi="MS Gothic" w:cs="Arial" w:hint="eastAsia"/>
                <w:sz w:val="22"/>
                <w:szCs w:val="22"/>
              </w:rPr>
              <w:t>☐</w:t>
            </w:r>
          </w:p>
          <w:p w14:paraId="029C58A2" w14:textId="77777777" w:rsidR="00EB2B96" w:rsidRPr="00E47BA7" w:rsidRDefault="00EB2B96" w:rsidP="004C0139">
            <w:pPr>
              <w:pStyle w:val="NormalWeb"/>
              <w:tabs>
                <w:tab w:val="left" w:pos="4962"/>
              </w:tabs>
              <w:spacing w:before="0" w:beforeAutospacing="0" w:after="0" w:afterAutospacing="0"/>
              <w:rPr>
                <w:rFonts w:ascii="Arial" w:hAnsi="Arial" w:cs="Arial"/>
                <w:sz w:val="22"/>
                <w:szCs w:val="22"/>
              </w:rPr>
            </w:pPr>
          </w:p>
        </w:tc>
      </w:tr>
      <w:tr w:rsidR="00115A44" w:rsidRPr="00E47BA7" w14:paraId="3E2FA722" w14:textId="77777777" w:rsidTr="00CE1E4A">
        <w:tc>
          <w:tcPr>
            <w:tcW w:w="8484" w:type="dxa"/>
            <w:gridSpan w:val="7"/>
            <w:tcBorders>
              <w:bottom w:val="single" w:sz="4" w:space="0" w:color="auto"/>
            </w:tcBorders>
          </w:tcPr>
          <w:p w14:paraId="1848DC14" w14:textId="77777777" w:rsidR="00115A44" w:rsidRPr="00E47BA7" w:rsidRDefault="00115A44" w:rsidP="004C0139">
            <w:pPr>
              <w:pStyle w:val="NormalWeb"/>
              <w:tabs>
                <w:tab w:val="left" w:pos="4962"/>
              </w:tabs>
              <w:spacing w:before="0" w:beforeAutospacing="0" w:after="0" w:afterAutospacing="0"/>
              <w:rPr>
                <w:rFonts w:ascii="Arial" w:hAnsi="Arial" w:cs="Arial"/>
                <w:b/>
                <w:sz w:val="22"/>
                <w:szCs w:val="22"/>
              </w:rPr>
            </w:pPr>
            <w:r w:rsidRPr="00E47BA7">
              <w:rPr>
                <w:rFonts w:ascii="Arial" w:hAnsi="Arial" w:cs="Arial"/>
                <w:b/>
                <w:sz w:val="22"/>
                <w:szCs w:val="22"/>
              </w:rPr>
              <w:t>Age</w:t>
            </w:r>
          </w:p>
        </w:tc>
      </w:tr>
      <w:tr w:rsidR="002176D3" w:rsidRPr="00E47BA7" w14:paraId="37F9C624" w14:textId="77777777" w:rsidTr="002C5B61">
        <w:tc>
          <w:tcPr>
            <w:tcW w:w="1414" w:type="dxa"/>
            <w:tcBorders>
              <w:bottom w:val="nil"/>
              <w:right w:val="nil"/>
            </w:tcBorders>
          </w:tcPr>
          <w:p w14:paraId="452BA236" w14:textId="55613E61" w:rsidR="006F6AA8" w:rsidRPr="00E47BA7" w:rsidRDefault="006F6AA8" w:rsidP="004C0139">
            <w:pPr>
              <w:pStyle w:val="NormalWeb"/>
              <w:tabs>
                <w:tab w:val="left" w:pos="4962"/>
              </w:tabs>
              <w:spacing w:before="0" w:beforeAutospacing="0" w:after="0" w:afterAutospacing="0"/>
              <w:rPr>
                <w:rFonts w:ascii="Arial" w:hAnsi="Arial" w:cs="Arial"/>
                <w:sz w:val="22"/>
                <w:szCs w:val="22"/>
              </w:rPr>
            </w:pPr>
            <w:r w:rsidRPr="00E47BA7">
              <w:rPr>
                <w:rFonts w:ascii="Arial" w:hAnsi="Arial" w:cs="Arial"/>
                <w:sz w:val="22"/>
                <w:szCs w:val="22"/>
              </w:rPr>
              <w:t>16-25</w:t>
            </w:r>
            <w:r w:rsidR="009030B6" w:rsidRPr="00E47BA7">
              <w:rPr>
                <w:rFonts w:ascii="Arial" w:hAnsi="Arial" w:cs="Arial"/>
                <w:sz w:val="22"/>
                <w:szCs w:val="22"/>
              </w:rPr>
              <w:t xml:space="preserve"> </w:t>
            </w:r>
            <w:r w:rsidR="009030B6" w:rsidRPr="00E47BA7">
              <w:rPr>
                <w:rFonts w:ascii="MS Gothic" w:eastAsia="MS Gothic" w:hAnsi="MS Gothic" w:cs="Arial" w:hint="eastAsia"/>
                <w:sz w:val="22"/>
                <w:szCs w:val="22"/>
              </w:rPr>
              <w:t>☐</w:t>
            </w:r>
          </w:p>
        </w:tc>
        <w:tc>
          <w:tcPr>
            <w:tcW w:w="1133" w:type="dxa"/>
            <w:tcBorders>
              <w:left w:val="nil"/>
              <w:bottom w:val="nil"/>
              <w:right w:val="nil"/>
            </w:tcBorders>
          </w:tcPr>
          <w:p w14:paraId="35FAC9CF" w14:textId="4D32F1B3" w:rsidR="006F6AA8" w:rsidRPr="00E47BA7" w:rsidRDefault="006F6AA8" w:rsidP="004C0139">
            <w:pPr>
              <w:pStyle w:val="NormalWeb"/>
              <w:tabs>
                <w:tab w:val="left" w:pos="4962"/>
              </w:tabs>
              <w:spacing w:before="0" w:beforeAutospacing="0" w:after="0" w:afterAutospacing="0"/>
              <w:rPr>
                <w:rFonts w:ascii="Arial" w:hAnsi="Arial" w:cs="Arial"/>
                <w:sz w:val="22"/>
                <w:szCs w:val="22"/>
              </w:rPr>
            </w:pPr>
            <w:r w:rsidRPr="00E47BA7">
              <w:rPr>
                <w:rFonts w:ascii="Arial" w:hAnsi="Arial" w:cs="Arial"/>
                <w:sz w:val="22"/>
                <w:szCs w:val="22"/>
              </w:rPr>
              <w:t>25-29</w:t>
            </w:r>
            <w:r w:rsidR="009030B6" w:rsidRPr="00E47BA7">
              <w:rPr>
                <w:rFonts w:ascii="Arial" w:hAnsi="Arial" w:cs="Arial"/>
                <w:sz w:val="22"/>
                <w:szCs w:val="22"/>
              </w:rPr>
              <w:t xml:space="preserve"> </w:t>
            </w:r>
            <w:r w:rsidR="009030B6" w:rsidRPr="00E47BA7">
              <w:rPr>
                <w:rFonts w:ascii="MS Gothic" w:eastAsia="MS Gothic" w:hAnsi="MS Gothic" w:cs="Arial" w:hint="eastAsia"/>
                <w:sz w:val="22"/>
                <w:szCs w:val="22"/>
              </w:rPr>
              <w:t>☐</w:t>
            </w:r>
          </w:p>
        </w:tc>
        <w:tc>
          <w:tcPr>
            <w:tcW w:w="1559" w:type="dxa"/>
            <w:tcBorders>
              <w:left w:val="nil"/>
              <w:bottom w:val="nil"/>
              <w:right w:val="nil"/>
            </w:tcBorders>
          </w:tcPr>
          <w:p w14:paraId="711CDC05" w14:textId="316E6256" w:rsidR="006F6AA8" w:rsidRPr="00E47BA7" w:rsidRDefault="006F6AA8" w:rsidP="004C0139">
            <w:pPr>
              <w:pStyle w:val="NormalWeb"/>
              <w:tabs>
                <w:tab w:val="left" w:pos="4962"/>
              </w:tabs>
              <w:spacing w:before="0" w:beforeAutospacing="0" w:after="0" w:afterAutospacing="0"/>
              <w:rPr>
                <w:rFonts w:ascii="Arial" w:hAnsi="Arial" w:cs="Arial"/>
                <w:sz w:val="22"/>
                <w:szCs w:val="22"/>
              </w:rPr>
            </w:pPr>
            <w:r w:rsidRPr="00E47BA7">
              <w:rPr>
                <w:rFonts w:ascii="Arial" w:hAnsi="Arial" w:cs="Arial"/>
                <w:sz w:val="22"/>
                <w:szCs w:val="22"/>
              </w:rPr>
              <w:t>30-34</w:t>
            </w:r>
            <w:r w:rsidR="009030B6" w:rsidRPr="00E47BA7">
              <w:rPr>
                <w:rFonts w:ascii="Arial" w:hAnsi="Arial" w:cs="Arial"/>
                <w:sz w:val="22"/>
                <w:szCs w:val="22"/>
              </w:rPr>
              <w:t xml:space="preserve"> </w:t>
            </w:r>
            <w:r w:rsidR="009030B6" w:rsidRPr="00E47BA7">
              <w:rPr>
                <w:rFonts w:ascii="MS Gothic" w:eastAsia="MS Gothic" w:hAnsi="MS Gothic" w:cs="Arial" w:hint="eastAsia"/>
                <w:sz w:val="22"/>
                <w:szCs w:val="22"/>
              </w:rPr>
              <w:t>☐</w:t>
            </w:r>
          </w:p>
        </w:tc>
        <w:tc>
          <w:tcPr>
            <w:tcW w:w="1418" w:type="dxa"/>
            <w:tcBorders>
              <w:left w:val="nil"/>
              <w:bottom w:val="nil"/>
              <w:right w:val="nil"/>
            </w:tcBorders>
          </w:tcPr>
          <w:p w14:paraId="7B319324" w14:textId="3009629B" w:rsidR="006F6AA8" w:rsidRPr="00E47BA7" w:rsidRDefault="006F6AA8" w:rsidP="004C0139">
            <w:pPr>
              <w:pStyle w:val="NormalWeb"/>
              <w:tabs>
                <w:tab w:val="left" w:pos="4962"/>
              </w:tabs>
              <w:spacing w:before="0" w:beforeAutospacing="0" w:after="0" w:afterAutospacing="0"/>
              <w:rPr>
                <w:rFonts w:ascii="Arial" w:hAnsi="Arial" w:cs="Arial"/>
                <w:sz w:val="22"/>
                <w:szCs w:val="22"/>
              </w:rPr>
            </w:pPr>
            <w:r w:rsidRPr="00E47BA7">
              <w:rPr>
                <w:rFonts w:ascii="Arial" w:hAnsi="Arial" w:cs="Arial"/>
                <w:sz w:val="22"/>
                <w:szCs w:val="22"/>
              </w:rPr>
              <w:t>35-39</w:t>
            </w:r>
            <w:r w:rsidR="009030B6" w:rsidRPr="00E47BA7">
              <w:rPr>
                <w:rFonts w:ascii="Arial" w:hAnsi="Arial" w:cs="Arial"/>
                <w:sz w:val="22"/>
                <w:szCs w:val="22"/>
              </w:rPr>
              <w:t xml:space="preserve"> </w:t>
            </w:r>
            <w:r w:rsidR="009030B6" w:rsidRPr="00E47BA7">
              <w:rPr>
                <w:rFonts w:ascii="MS Gothic" w:eastAsia="MS Gothic" w:hAnsi="MS Gothic" w:cs="Arial" w:hint="eastAsia"/>
                <w:sz w:val="22"/>
                <w:szCs w:val="22"/>
              </w:rPr>
              <w:t>☐</w:t>
            </w:r>
          </w:p>
        </w:tc>
        <w:tc>
          <w:tcPr>
            <w:tcW w:w="1546" w:type="dxa"/>
            <w:gridSpan w:val="2"/>
            <w:tcBorders>
              <w:left w:val="nil"/>
              <w:bottom w:val="nil"/>
              <w:right w:val="nil"/>
            </w:tcBorders>
          </w:tcPr>
          <w:p w14:paraId="37E6B880" w14:textId="37E42110" w:rsidR="006F6AA8" w:rsidRPr="00E47BA7" w:rsidRDefault="006F6AA8" w:rsidP="004C0139">
            <w:pPr>
              <w:pStyle w:val="NormalWeb"/>
              <w:tabs>
                <w:tab w:val="left" w:pos="4962"/>
              </w:tabs>
              <w:spacing w:before="0" w:beforeAutospacing="0" w:after="0" w:afterAutospacing="0"/>
              <w:rPr>
                <w:rFonts w:ascii="Arial" w:hAnsi="Arial" w:cs="Arial"/>
                <w:sz w:val="22"/>
                <w:szCs w:val="22"/>
              </w:rPr>
            </w:pPr>
            <w:r w:rsidRPr="00E47BA7">
              <w:rPr>
                <w:rFonts w:ascii="Arial" w:hAnsi="Arial" w:cs="Arial"/>
                <w:sz w:val="22"/>
                <w:szCs w:val="22"/>
              </w:rPr>
              <w:t>40-44</w:t>
            </w:r>
            <w:r w:rsidR="009030B6" w:rsidRPr="00E47BA7">
              <w:rPr>
                <w:rFonts w:ascii="Arial" w:hAnsi="Arial" w:cs="Arial"/>
                <w:sz w:val="22"/>
                <w:szCs w:val="22"/>
              </w:rPr>
              <w:t xml:space="preserve"> </w:t>
            </w:r>
            <w:r w:rsidR="009030B6" w:rsidRPr="00E47BA7">
              <w:rPr>
                <w:rFonts w:ascii="MS Gothic" w:eastAsia="MS Gothic" w:hAnsi="MS Gothic" w:cs="Arial" w:hint="eastAsia"/>
                <w:sz w:val="22"/>
                <w:szCs w:val="22"/>
              </w:rPr>
              <w:t>☐</w:t>
            </w:r>
          </w:p>
        </w:tc>
        <w:tc>
          <w:tcPr>
            <w:tcW w:w="1414" w:type="dxa"/>
            <w:tcBorders>
              <w:left w:val="nil"/>
              <w:bottom w:val="nil"/>
            </w:tcBorders>
          </w:tcPr>
          <w:p w14:paraId="2940DA0C" w14:textId="3287BBE0" w:rsidR="006F6AA8" w:rsidRPr="00E47BA7" w:rsidRDefault="006F6AA8" w:rsidP="004C0139">
            <w:pPr>
              <w:pStyle w:val="NormalWeb"/>
              <w:tabs>
                <w:tab w:val="left" w:pos="4962"/>
              </w:tabs>
              <w:spacing w:before="0" w:beforeAutospacing="0" w:after="0" w:afterAutospacing="0"/>
              <w:rPr>
                <w:rFonts w:ascii="Arial" w:hAnsi="Arial" w:cs="Arial"/>
                <w:sz w:val="22"/>
                <w:szCs w:val="22"/>
              </w:rPr>
            </w:pPr>
            <w:r w:rsidRPr="00E47BA7">
              <w:rPr>
                <w:rFonts w:ascii="Arial" w:hAnsi="Arial" w:cs="Arial"/>
                <w:sz w:val="22"/>
                <w:szCs w:val="22"/>
              </w:rPr>
              <w:t>45-49</w:t>
            </w:r>
            <w:r w:rsidR="009030B6" w:rsidRPr="00E47BA7">
              <w:rPr>
                <w:rFonts w:ascii="Arial" w:hAnsi="Arial" w:cs="Arial"/>
                <w:sz w:val="22"/>
                <w:szCs w:val="22"/>
              </w:rPr>
              <w:t xml:space="preserve"> </w:t>
            </w:r>
            <w:r w:rsidR="009030B6" w:rsidRPr="00E47BA7">
              <w:rPr>
                <w:rFonts w:ascii="MS Gothic" w:eastAsia="MS Gothic" w:hAnsi="MS Gothic" w:cs="Arial" w:hint="eastAsia"/>
                <w:sz w:val="22"/>
                <w:szCs w:val="22"/>
              </w:rPr>
              <w:t>☐</w:t>
            </w:r>
          </w:p>
        </w:tc>
      </w:tr>
      <w:tr w:rsidR="009030B6" w:rsidRPr="00E47BA7" w14:paraId="25E4DC20" w14:textId="77777777" w:rsidTr="002C5B61">
        <w:tc>
          <w:tcPr>
            <w:tcW w:w="1414" w:type="dxa"/>
            <w:tcBorders>
              <w:top w:val="nil"/>
              <w:right w:val="nil"/>
            </w:tcBorders>
          </w:tcPr>
          <w:p w14:paraId="04332D5F" w14:textId="3015AC68" w:rsidR="009030B6" w:rsidRPr="00E47BA7" w:rsidRDefault="009030B6" w:rsidP="004C0139">
            <w:pPr>
              <w:pStyle w:val="NormalWeb"/>
              <w:tabs>
                <w:tab w:val="left" w:pos="4962"/>
              </w:tabs>
              <w:spacing w:before="0" w:beforeAutospacing="0" w:after="0" w:afterAutospacing="0"/>
              <w:rPr>
                <w:rFonts w:ascii="Arial" w:hAnsi="Arial" w:cs="Arial"/>
                <w:sz w:val="22"/>
                <w:szCs w:val="22"/>
              </w:rPr>
            </w:pPr>
            <w:r w:rsidRPr="00E47BA7">
              <w:rPr>
                <w:rFonts w:ascii="Arial" w:hAnsi="Arial" w:cs="Arial"/>
                <w:sz w:val="22"/>
                <w:szCs w:val="22"/>
              </w:rPr>
              <w:t xml:space="preserve">50-54 </w:t>
            </w:r>
            <w:r w:rsidRPr="00E47BA7">
              <w:rPr>
                <w:rFonts w:ascii="MS Gothic" w:eastAsia="MS Gothic" w:hAnsi="MS Gothic" w:cs="Arial" w:hint="eastAsia"/>
                <w:sz w:val="22"/>
                <w:szCs w:val="22"/>
              </w:rPr>
              <w:t>☐</w:t>
            </w:r>
          </w:p>
        </w:tc>
        <w:tc>
          <w:tcPr>
            <w:tcW w:w="1133" w:type="dxa"/>
            <w:tcBorders>
              <w:top w:val="nil"/>
              <w:left w:val="nil"/>
              <w:right w:val="nil"/>
            </w:tcBorders>
          </w:tcPr>
          <w:p w14:paraId="3A604445" w14:textId="70BA16E0" w:rsidR="009030B6" w:rsidRPr="00E47BA7" w:rsidRDefault="009030B6" w:rsidP="004C0139">
            <w:pPr>
              <w:pStyle w:val="NormalWeb"/>
              <w:tabs>
                <w:tab w:val="left" w:pos="4962"/>
              </w:tabs>
              <w:spacing w:before="0" w:beforeAutospacing="0" w:after="0" w:afterAutospacing="0"/>
              <w:rPr>
                <w:rFonts w:ascii="Arial" w:hAnsi="Arial" w:cs="Arial"/>
                <w:sz w:val="22"/>
                <w:szCs w:val="22"/>
              </w:rPr>
            </w:pPr>
            <w:r w:rsidRPr="00E47BA7">
              <w:rPr>
                <w:rFonts w:ascii="Arial" w:hAnsi="Arial" w:cs="Arial"/>
                <w:sz w:val="22"/>
                <w:szCs w:val="22"/>
              </w:rPr>
              <w:t xml:space="preserve">55-59 </w:t>
            </w:r>
            <w:r w:rsidRPr="00E47BA7">
              <w:rPr>
                <w:rFonts w:ascii="MS Gothic" w:eastAsia="MS Gothic" w:hAnsi="MS Gothic" w:cs="Arial" w:hint="eastAsia"/>
                <w:sz w:val="22"/>
                <w:szCs w:val="22"/>
              </w:rPr>
              <w:t>☐</w:t>
            </w:r>
          </w:p>
        </w:tc>
        <w:tc>
          <w:tcPr>
            <w:tcW w:w="1559" w:type="dxa"/>
            <w:tcBorders>
              <w:top w:val="nil"/>
              <w:left w:val="nil"/>
              <w:right w:val="nil"/>
            </w:tcBorders>
          </w:tcPr>
          <w:p w14:paraId="1A27CBBB" w14:textId="697DE494" w:rsidR="009030B6" w:rsidRPr="00E47BA7" w:rsidRDefault="009030B6" w:rsidP="004C0139">
            <w:pPr>
              <w:pStyle w:val="NormalWeb"/>
              <w:tabs>
                <w:tab w:val="left" w:pos="4962"/>
              </w:tabs>
              <w:spacing w:before="0" w:beforeAutospacing="0" w:after="0" w:afterAutospacing="0"/>
              <w:rPr>
                <w:rFonts w:ascii="Arial" w:hAnsi="Arial" w:cs="Arial"/>
                <w:sz w:val="22"/>
                <w:szCs w:val="22"/>
              </w:rPr>
            </w:pPr>
            <w:r w:rsidRPr="00E47BA7">
              <w:rPr>
                <w:rFonts w:ascii="Arial" w:hAnsi="Arial" w:cs="Arial"/>
                <w:sz w:val="22"/>
                <w:szCs w:val="22"/>
              </w:rPr>
              <w:t xml:space="preserve">60-64 </w:t>
            </w:r>
            <w:r w:rsidRPr="00E47BA7">
              <w:rPr>
                <w:rFonts w:ascii="MS Gothic" w:eastAsia="MS Gothic" w:hAnsi="MS Gothic" w:cs="Arial" w:hint="eastAsia"/>
                <w:sz w:val="22"/>
                <w:szCs w:val="22"/>
              </w:rPr>
              <w:t>☐</w:t>
            </w:r>
          </w:p>
        </w:tc>
        <w:tc>
          <w:tcPr>
            <w:tcW w:w="1418" w:type="dxa"/>
            <w:tcBorders>
              <w:top w:val="nil"/>
              <w:left w:val="nil"/>
              <w:right w:val="nil"/>
            </w:tcBorders>
          </w:tcPr>
          <w:p w14:paraId="03BF9569" w14:textId="65BA0F51" w:rsidR="009030B6" w:rsidRPr="00E47BA7" w:rsidRDefault="009030B6" w:rsidP="004C0139">
            <w:pPr>
              <w:pStyle w:val="NormalWeb"/>
              <w:tabs>
                <w:tab w:val="left" w:pos="4962"/>
              </w:tabs>
              <w:spacing w:before="0" w:beforeAutospacing="0" w:after="0" w:afterAutospacing="0"/>
              <w:rPr>
                <w:rFonts w:ascii="Arial" w:hAnsi="Arial" w:cs="Arial"/>
                <w:sz w:val="22"/>
                <w:szCs w:val="22"/>
              </w:rPr>
            </w:pPr>
            <w:r w:rsidRPr="00E47BA7">
              <w:rPr>
                <w:rFonts w:ascii="Arial" w:hAnsi="Arial" w:cs="Arial"/>
                <w:sz w:val="22"/>
                <w:szCs w:val="22"/>
              </w:rPr>
              <w:t xml:space="preserve">65+ </w:t>
            </w:r>
            <w:r w:rsidRPr="00E47BA7">
              <w:rPr>
                <w:rFonts w:ascii="MS Gothic" w:eastAsia="MS Gothic" w:hAnsi="MS Gothic" w:cs="Arial" w:hint="eastAsia"/>
                <w:sz w:val="22"/>
                <w:szCs w:val="22"/>
              </w:rPr>
              <w:t>☐</w:t>
            </w:r>
          </w:p>
        </w:tc>
        <w:tc>
          <w:tcPr>
            <w:tcW w:w="2960" w:type="dxa"/>
            <w:gridSpan w:val="3"/>
            <w:tcBorders>
              <w:top w:val="nil"/>
              <w:left w:val="nil"/>
            </w:tcBorders>
          </w:tcPr>
          <w:p w14:paraId="67D393C4" w14:textId="16FC8480" w:rsidR="009030B6" w:rsidRPr="00E47BA7" w:rsidRDefault="009030B6" w:rsidP="004C0139">
            <w:pPr>
              <w:pStyle w:val="NormalWeb"/>
              <w:tabs>
                <w:tab w:val="left" w:pos="4962"/>
              </w:tabs>
              <w:spacing w:before="0" w:beforeAutospacing="0" w:after="0" w:afterAutospacing="0"/>
              <w:rPr>
                <w:rFonts w:ascii="Arial" w:hAnsi="Arial" w:cs="Arial"/>
                <w:sz w:val="22"/>
                <w:szCs w:val="22"/>
              </w:rPr>
            </w:pPr>
            <w:r w:rsidRPr="00E47BA7">
              <w:rPr>
                <w:rFonts w:ascii="Arial" w:hAnsi="Arial" w:cs="Arial"/>
                <w:sz w:val="22"/>
                <w:szCs w:val="22"/>
              </w:rPr>
              <w:t xml:space="preserve">Prefer not to say </w:t>
            </w:r>
            <w:r w:rsidRPr="00E47BA7">
              <w:rPr>
                <w:rFonts w:ascii="MS Gothic" w:eastAsia="MS Gothic" w:hAnsi="MS Gothic" w:cs="Arial" w:hint="eastAsia"/>
                <w:sz w:val="22"/>
                <w:szCs w:val="22"/>
              </w:rPr>
              <w:t>☐</w:t>
            </w:r>
          </w:p>
          <w:p w14:paraId="3AD8B001" w14:textId="77777777" w:rsidR="006D0505" w:rsidRPr="00E47BA7" w:rsidRDefault="006D0505" w:rsidP="004C0139">
            <w:pPr>
              <w:pStyle w:val="NormalWeb"/>
              <w:tabs>
                <w:tab w:val="left" w:pos="4962"/>
              </w:tabs>
              <w:spacing w:before="0" w:beforeAutospacing="0" w:after="0" w:afterAutospacing="0"/>
              <w:rPr>
                <w:rFonts w:ascii="Arial" w:hAnsi="Arial" w:cs="Arial"/>
                <w:sz w:val="22"/>
                <w:szCs w:val="22"/>
              </w:rPr>
            </w:pPr>
          </w:p>
        </w:tc>
      </w:tr>
      <w:tr w:rsidR="00115A44" w:rsidRPr="00E47BA7" w14:paraId="6500AF01" w14:textId="77777777" w:rsidTr="00340545">
        <w:tc>
          <w:tcPr>
            <w:tcW w:w="8484" w:type="dxa"/>
            <w:gridSpan w:val="7"/>
            <w:tcBorders>
              <w:bottom w:val="single" w:sz="4" w:space="0" w:color="auto"/>
            </w:tcBorders>
          </w:tcPr>
          <w:p w14:paraId="55D22583" w14:textId="77777777" w:rsidR="00115A44" w:rsidRDefault="00263017" w:rsidP="004C0139">
            <w:pPr>
              <w:pStyle w:val="NormalWeb"/>
              <w:tabs>
                <w:tab w:val="left" w:pos="4962"/>
              </w:tabs>
              <w:spacing w:before="0" w:beforeAutospacing="0" w:after="0" w:afterAutospacing="0"/>
              <w:rPr>
                <w:rFonts w:ascii="Arial" w:hAnsi="Arial" w:cs="Arial"/>
                <w:b/>
                <w:sz w:val="22"/>
                <w:szCs w:val="22"/>
              </w:rPr>
            </w:pPr>
            <w:r w:rsidRPr="00E47BA7">
              <w:rPr>
                <w:rFonts w:ascii="Arial" w:hAnsi="Arial" w:cs="Arial"/>
                <w:b/>
                <w:sz w:val="22"/>
                <w:szCs w:val="22"/>
              </w:rPr>
              <w:t>What is your ethnicity?</w:t>
            </w:r>
          </w:p>
          <w:p w14:paraId="57DD6F38" w14:textId="5754FD8A" w:rsidR="00203F4F" w:rsidRPr="00203F4F" w:rsidRDefault="00203F4F" w:rsidP="004C0139">
            <w:pPr>
              <w:pStyle w:val="NormalWeb"/>
              <w:tabs>
                <w:tab w:val="left" w:pos="4962"/>
              </w:tabs>
              <w:spacing w:before="0" w:beforeAutospacing="0" w:after="0" w:afterAutospacing="0"/>
              <w:rPr>
                <w:rFonts w:ascii="Arial" w:hAnsi="Arial" w:cs="Arial"/>
                <w:sz w:val="22"/>
                <w:szCs w:val="22"/>
              </w:rPr>
            </w:pPr>
            <w:r w:rsidRPr="00203F4F">
              <w:rPr>
                <w:rFonts w:ascii="Arial" w:hAnsi="Arial" w:cs="Arial"/>
                <w:sz w:val="22"/>
                <w:szCs w:val="22"/>
              </w:rPr>
              <w:t xml:space="preserve">Ethnic origin is not about nationality, place of birth or citizenship.  It is about the group to which you perceive you belong.  </w:t>
            </w:r>
          </w:p>
        </w:tc>
      </w:tr>
      <w:tr w:rsidR="00203F4F" w:rsidRPr="00E47BA7" w14:paraId="15B724D7" w14:textId="77777777" w:rsidTr="002C5B61">
        <w:tc>
          <w:tcPr>
            <w:tcW w:w="2547" w:type="dxa"/>
            <w:gridSpan w:val="2"/>
            <w:tcBorders>
              <w:bottom w:val="nil"/>
              <w:right w:val="nil"/>
            </w:tcBorders>
          </w:tcPr>
          <w:p w14:paraId="47AC4975" w14:textId="67E4E43D" w:rsidR="00203F4F" w:rsidRPr="00E47BA7" w:rsidRDefault="00203F4F" w:rsidP="004C0139">
            <w:pPr>
              <w:pStyle w:val="NormalWeb"/>
              <w:tabs>
                <w:tab w:val="left" w:pos="4962"/>
              </w:tabs>
              <w:spacing w:before="0" w:beforeAutospacing="0" w:after="0" w:afterAutospacing="0"/>
              <w:rPr>
                <w:rFonts w:ascii="Arial" w:hAnsi="Arial" w:cs="Arial"/>
                <w:sz w:val="22"/>
                <w:szCs w:val="22"/>
              </w:rPr>
            </w:pPr>
            <w:r>
              <w:rPr>
                <w:rFonts w:ascii="Arial" w:hAnsi="Arial" w:cs="Arial"/>
                <w:sz w:val="22"/>
                <w:szCs w:val="22"/>
              </w:rPr>
              <w:t>White, British</w:t>
            </w:r>
            <w:r w:rsidRPr="00E47BA7">
              <w:rPr>
                <w:rFonts w:ascii="Arial" w:hAnsi="Arial" w:cs="Arial"/>
                <w:sz w:val="22"/>
                <w:szCs w:val="22"/>
              </w:rPr>
              <w:t xml:space="preserve"> </w:t>
            </w:r>
            <w:r w:rsidR="00340545">
              <w:rPr>
                <w:rFonts w:ascii="MS Gothic" w:eastAsia="MS Gothic" w:hAnsi="MS Gothic" w:cs="Arial" w:hint="eastAsia"/>
                <w:sz w:val="22"/>
                <w:szCs w:val="22"/>
              </w:rPr>
              <w:t>☐</w:t>
            </w:r>
          </w:p>
          <w:p w14:paraId="43A393EE" w14:textId="5911EA8D" w:rsidR="00203F4F" w:rsidRPr="00E47BA7" w:rsidRDefault="00203F4F" w:rsidP="004C0139">
            <w:pPr>
              <w:pStyle w:val="NormalWeb"/>
              <w:tabs>
                <w:tab w:val="left" w:pos="4962"/>
              </w:tabs>
              <w:spacing w:before="0" w:beforeAutospacing="0" w:after="0" w:afterAutospacing="0"/>
              <w:rPr>
                <w:rFonts w:ascii="Arial" w:hAnsi="Arial" w:cs="Arial"/>
                <w:sz w:val="22"/>
                <w:szCs w:val="22"/>
              </w:rPr>
            </w:pPr>
          </w:p>
        </w:tc>
        <w:tc>
          <w:tcPr>
            <w:tcW w:w="3513" w:type="dxa"/>
            <w:gridSpan w:val="3"/>
            <w:tcBorders>
              <w:left w:val="nil"/>
              <w:bottom w:val="nil"/>
              <w:right w:val="nil"/>
            </w:tcBorders>
          </w:tcPr>
          <w:p w14:paraId="3A85234F" w14:textId="2C083CCA" w:rsidR="00203F4F" w:rsidRPr="00E47BA7" w:rsidRDefault="00203F4F" w:rsidP="004C0139">
            <w:pPr>
              <w:pStyle w:val="NormalWeb"/>
              <w:tabs>
                <w:tab w:val="left" w:pos="4962"/>
              </w:tabs>
              <w:spacing w:before="0" w:beforeAutospacing="0" w:after="0" w:afterAutospacing="0"/>
              <w:rPr>
                <w:rFonts w:ascii="Arial" w:hAnsi="Arial" w:cs="Arial"/>
                <w:sz w:val="22"/>
                <w:szCs w:val="22"/>
              </w:rPr>
            </w:pPr>
            <w:r>
              <w:rPr>
                <w:rFonts w:ascii="Arial" w:hAnsi="Arial" w:cs="Arial"/>
                <w:sz w:val="22"/>
                <w:szCs w:val="22"/>
              </w:rPr>
              <w:t xml:space="preserve">White, Irish </w:t>
            </w:r>
            <w:r w:rsidRPr="00E47BA7">
              <w:rPr>
                <w:rFonts w:ascii="MS Gothic" w:eastAsia="MS Gothic" w:hAnsi="MS Gothic" w:cs="Arial" w:hint="eastAsia"/>
                <w:sz w:val="22"/>
                <w:szCs w:val="22"/>
              </w:rPr>
              <w:t>☐</w:t>
            </w:r>
          </w:p>
        </w:tc>
        <w:tc>
          <w:tcPr>
            <w:tcW w:w="2424" w:type="dxa"/>
            <w:gridSpan w:val="2"/>
            <w:tcBorders>
              <w:left w:val="nil"/>
              <w:bottom w:val="nil"/>
            </w:tcBorders>
          </w:tcPr>
          <w:p w14:paraId="1ADC6FBB" w14:textId="66213AB4" w:rsidR="00203F4F" w:rsidRPr="00E47BA7" w:rsidRDefault="00203F4F" w:rsidP="00203F4F">
            <w:pPr>
              <w:pStyle w:val="NormalWeb"/>
              <w:tabs>
                <w:tab w:val="left" w:pos="4962"/>
              </w:tabs>
              <w:spacing w:before="0" w:beforeAutospacing="0" w:after="0" w:afterAutospacing="0"/>
              <w:rPr>
                <w:rFonts w:ascii="Arial" w:hAnsi="Arial" w:cs="Arial"/>
                <w:sz w:val="22"/>
                <w:szCs w:val="22"/>
              </w:rPr>
            </w:pPr>
            <w:r>
              <w:rPr>
                <w:rFonts w:ascii="Arial" w:hAnsi="Arial" w:cs="Arial"/>
                <w:sz w:val="22"/>
                <w:szCs w:val="22"/>
              </w:rPr>
              <w:t xml:space="preserve">White, any other white background </w:t>
            </w:r>
            <w:r w:rsidRPr="00E47BA7">
              <w:rPr>
                <w:rFonts w:ascii="MS Gothic" w:eastAsia="MS Gothic" w:hAnsi="MS Gothic" w:cs="Arial" w:hint="eastAsia"/>
                <w:sz w:val="22"/>
                <w:szCs w:val="22"/>
              </w:rPr>
              <w:t>☐</w:t>
            </w:r>
          </w:p>
        </w:tc>
      </w:tr>
      <w:tr w:rsidR="00340545" w:rsidRPr="00E47BA7" w14:paraId="2AA11250" w14:textId="77777777" w:rsidTr="002C5B61">
        <w:tc>
          <w:tcPr>
            <w:tcW w:w="2547" w:type="dxa"/>
            <w:gridSpan w:val="2"/>
            <w:tcBorders>
              <w:top w:val="nil"/>
              <w:bottom w:val="nil"/>
              <w:right w:val="nil"/>
            </w:tcBorders>
          </w:tcPr>
          <w:p w14:paraId="2E4B98D8" w14:textId="77777777" w:rsidR="00340545" w:rsidRDefault="00340545" w:rsidP="004C0139">
            <w:pPr>
              <w:pStyle w:val="NormalWeb"/>
              <w:tabs>
                <w:tab w:val="left" w:pos="4962"/>
              </w:tabs>
              <w:spacing w:before="0" w:beforeAutospacing="0" w:after="0" w:afterAutospacing="0"/>
              <w:rPr>
                <w:rFonts w:ascii="Arial" w:hAnsi="Arial" w:cs="Arial"/>
                <w:sz w:val="22"/>
                <w:szCs w:val="22"/>
              </w:rPr>
            </w:pPr>
          </w:p>
          <w:p w14:paraId="5B5296DD" w14:textId="4BF1F042" w:rsidR="00340545" w:rsidRDefault="00340545" w:rsidP="004C0139">
            <w:pPr>
              <w:pStyle w:val="NormalWeb"/>
              <w:tabs>
                <w:tab w:val="left" w:pos="4962"/>
              </w:tabs>
              <w:spacing w:before="0" w:beforeAutospacing="0" w:after="0" w:afterAutospacing="0"/>
              <w:rPr>
                <w:rFonts w:ascii="Arial" w:hAnsi="Arial" w:cs="Arial"/>
                <w:sz w:val="22"/>
                <w:szCs w:val="22"/>
              </w:rPr>
            </w:pPr>
            <w:r>
              <w:rPr>
                <w:rFonts w:ascii="Arial" w:hAnsi="Arial" w:cs="Arial"/>
                <w:sz w:val="22"/>
                <w:szCs w:val="22"/>
              </w:rPr>
              <w:t xml:space="preserve">Asian or Asian British, Bangladeshi </w:t>
            </w:r>
            <w:r>
              <w:rPr>
                <w:rFonts w:ascii="MS Gothic" w:eastAsia="MS Gothic" w:hAnsi="MS Gothic" w:cs="Arial" w:hint="eastAsia"/>
                <w:sz w:val="22"/>
                <w:szCs w:val="22"/>
              </w:rPr>
              <w:t>☐</w:t>
            </w:r>
          </w:p>
        </w:tc>
        <w:tc>
          <w:tcPr>
            <w:tcW w:w="3513" w:type="dxa"/>
            <w:gridSpan w:val="3"/>
            <w:tcBorders>
              <w:top w:val="nil"/>
              <w:left w:val="nil"/>
              <w:bottom w:val="nil"/>
              <w:right w:val="nil"/>
            </w:tcBorders>
          </w:tcPr>
          <w:p w14:paraId="48D9A413" w14:textId="77777777" w:rsidR="00340545" w:rsidRDefault="00340545" w:rsidP="004C0139">
            <w:pPr>
              <w:pStyle w:val="NormalWeb"/>
              <w:tabs>
                <w:tab w:val="left" w:pos="4962"/>
              </w:tabs>
              <w:spacing w:before="0" w:beforeAutospacing="0" w:after="0" w:afterAutospacing="0"/>
              <w:rPr>
                <w:rFonts w:ascii="Arial" w:hAnsi="Arial" w:cs="Arial"/>
                <w:sz w:val="22"/>
                <w:szCs w:val="22"/>
              </w:rPr>
            </w:pPr>
          </w:p>
          <w:p w14:paraId="1AF6A487" w14:textId="1B2A8269" w:rsidR="00340545" w:rsidRDefault="00340545" w:rsidP="004C0139">
            <w:pPr>
              <w:pStyle w:val="NormalWeb"/>
              <w:tabs>
                <w:tab w:val="left" w:pos="4962"/>
              </w:tabs>
              <w:spacing w:before="0" w:beforeAutospacing="0" w:after="0" w:afterAutospacing="0"/>
              <w:rPr>
                <w:rFonts w:ascii="Arial" w:hAnsi="Arial" w:cs="Arial"/>
                <w:sz w:val="22"/>
                <w:szCs w:val="22"/>
              </w:rPr>
            </w:pPr>
            <w:r>
              <w:rPr>
                <w:rFonts w:ascii="Arial" w:hAnsi="Arial" w:cs="Arial"/>
                <w:sz w:val="22"/>
                <w:szCs w:val="22"/>
              </w:rPr>
              <w:t xml:space="preserve">Asian or Asian British, </w:t>
            </w:r>
          </w:p>
          <w:p w14:paraId="0A729154" w14:textId="12911139" w:rsidR="00340545" w:rsidRDefault="00340545" w:rsidP="004C0139">
            <w:pPr>
              <w:pStyle w:val="NormalWeb"/>
              <w:tabs>
                <w:tab w:val="left" w:pos="4962"/>
              </w:tabs>
              <w:spacing w:before="0" w:beforeAutospacing="0" w:after="0" w:afterAutospacing="0"/>
              <w:rPr>
                <w:rFonts w:ascii="Arial" w:hAnsi="Arial" w:cs="Arial"/>
                <w:sz w:val="22"/>
                <w:szCs w:val="22"/>
              </w:rPr>
            </w:pPr>
            <w:r>
              <w:rPr>
                <w:rFonts w:ascii="Arial" w:hAnsi="Arial" w:cs="Arial"/>
                <w:sz w:val="22"/>
                <w:szCs w:val="22"/>
              </w:rPr>
              <w:t xml:space="preserve">Indian </w:t>
            </w:r>
            <w:r>
              <w:rPr>
                <w:rFonts w:ascii="MS Gothic" w:eastAsia="MS Gothic" w:hAnsi="MS Gothic" w:cs="Arial" w:hint="eastAsia"/>
                <w:sz w:val="22"/>
                <w:szCs w:val="22"/>
              </w:rPr>
              <w:t>☐</w:t>
            </w:r>
          </w:p>
        </w:tc>
        <w:tc>
          <w:tcPr>
            <w:tcW w:w="2424" w:type="dxa"/>
            <w:gridSpan w:val="2"/>
            <w:tcBorders>
              <w:top w:val="nil"/>
              <w:left w:val="nil"/>
              <w:bottom w:val="nil"/>
            </w:tcBorders>
          </w:tcPr>
          <w:p w14:paraId="65F3B5A3" w14:textId="77777777" w:rsidR="00340545" w:rsidRDefault="00340545" w:rsidP="00340545">
            <w:pPr>
              <w:pStyle w:val="NormalWeb"/>
              <w:tabs>
                <w:tab w:val="left" w:pos="4962"/>
              </w:tabs>
              <w:spacing w:before="0" w:beforeAutospacing="0" w:after="0" w:afterAutospacing="0"/>
              <w:rPr>
                <w:rFonts w:ascii="Arial" w:hAnsi="Arial" w:cs="Arial"/>
                <w:sz w:val="22"/>
                <w:szCs w:val="22"/>
              </w:rPr>
            </w:pPr>
          </w:p>
          <w:p w14:paraId="00102923" w14:textId="62F18121" w:rsidR="00340545" w:rsidRDefault="00340545" w:rsidP="00340545">
            <w:pPr>
              <w:pStyle w:val="NormalWeb"/>
              <w:tabs>
                <w:tab w:val="left" w:pos="4962"/>
              </w:tabs>
              <w:spacing w:before="0" w:beforeAutospacing="0" w:after="0" w:afterAutospacing="0"/>
              <w:rPr>
                <w:rFonts w:ascii="Arial" w:hAnsi="Arial" w:cs="Arial"/>
                <w:sz w:val="22"/>
                <w:szCs w:val="22"/>
              </w:rPr>
            </w:pPr>
            <w:r>
              <w:rPr>
                <w:rFonts w:ascii="Arial" w:hAnsi="Arial" w:cs="Arial"/>
                <w:sz w:val="22"/>
                <w:szCs w:val="22"/>
              </w:rPr>
              <w:t xml:space="preserve">Asian or Asian British, </w:t>
            </w:r>
          </w:p>
          <w:p w14:paraId="683DEC59" w14:textId="58341CAC" w:rsidR="00340545" w:rsidRDefault="00340545" w:rsidP="00340545">
            <w:pPr>
              <w:pStyle w:val="NormalWeb"/>
              <w:tabs>
                <w:tab w:val="left" w:pos="4962"/>
              </w:tabs>
              <w:spacing w:before="0" w:beforeAutospacing="0" w:after="0" w:afterAutospacing="0"/>
              <w:rPr>
                <w:rFonts w:ascii="Arial" w:hAnsi="Arial" w:cs="Arial"/>
                <w:sz w:val="22"/>
                <w:szCs w:val="22"/>
              </w:rPr>
            </w:pPr>
            <w:r>
              <w:rPr>
                <w:rFonts w:ascii="Arial" w:hAnsi="Arial" w:cs="Arial"/>
                <w:sz w:val="22"/>
                <w:szCs w:val="22"/>
              </w:rPr>
              <w:t xml:space="preserve">Pakistani </w:t>
            </w:r>
            <w:r>
              <w:rPr>
                <w:rFonts w:ascii="MS Gothic" w:eastAsia="MS Gothic" w:hAnsi="MS Gothic" w:cs="Arial" w:hint="eastAsia"/>
                <w:sz w:val="22"/>
                <w:szCs w:val="22"/>
              </w:rPr>
              <w:t>☐</w:t>
            </w:r>
          </w:p>
        </w:tc>
      </w:tr>
      <w:tr w:rsidR="00340545" w:rsidRPr="00E47BA7" w14:paraId="7EEDC515" w14:textId="77777777" w:rsidTr="002C5B61">
        <w:tc>
          <w:tcPr>
            <w:tcW w:w="2547" w:type="dxa"/>
            <w:gridSpan w:val="2"/>
            <w:tcBorders>
              <w:top w:val="nil"/>
              <w:bottom w:val="nil"/>
              <w:right w:val="nil"/>
            </w:tcBorders>
          </w:tcPr>
          <w:p w14:paraId="0238D509" w14:textId="77777777" w:rsidR="00340545" w:rsidRDefault="00340545" w:rsidP="00340545">
            <w:pPr>
              <w:pStyle w:val="NormalWeb"/>
              <w:tabs>
                <w:tab w:val="left" w:pos="4962"/>
              </w:tabs>
              <w:spacing w:before="0" w:beforeAutospacing="0" w:after="0" w:afterAutospacing="0"/>
              <w:rPr>
                <w:rFonts w:ascii="Arial" w:hAnsi="Arial" w:cs="Arial"/>
                <w:sz w:val="22"/>
                <w:szCs w:val="22"/>
              </w:rPr>
            </w:pPr>
          </w:p>
          <w:p w14:paraId="72C30F79" w14:textId="14F7D1D0" w:rsidR="00340545" w:rsidRDefault="00340545" w:rsidP="00340545">
            <w:pPr>
              <w:pStyle w:val="NormalWeb"/>
              <w:tabs>
                <w:tab w:val="left" w:pos="4962"/>
              </w:tabs>
              <w:spacing w:before="0" w:beforeAutospacing="0" w:after="0" w:afterAutospacing="0"/>
              <w:rPr>
                <w:rFonts w:ascii="Arial" w:hAnsi="Arial" w:cs="Arial"/>
                <w:sz w:val="22"/>
                <w:szCs w:val="22"/>
              </w:rPr>
            </w:pPr>
            <w:r>
              <w:rPr>
                <w:rFonts w:ascii="Arial" w:hAnsi="Arial" w:cs="Arial"/>
                <w:sz w:val="22"/>
                <w:szCs w:val="22"/>
              </w:rPr>
              <w:t xml:space="preserve">Asian or Asian British, </w:t>
            </w:r>
          </w:p>
          <w:p w14:paraId="33A1BC0F" w14:textId="682F103D" w:rsidR="00340545" w:rsidRDefault="00340545" w:rsidP="00340545">
            <w:pPr>
              <w:pStyle w:val="NormalWeb"/>
              <w:tabs>
                <w:tab w:val="left" w:pos="4962"/>
              </w:tabs>
              <w:spacing w:before="0" w:beforeAutospacing="0" w:after="0" w:afterAutospacing="0"/>
              <w:rPr>
                <w:rFonts w:ascii="Arial" w:hAnsi="Arial" w:cs="Arial"/>
                <w:sz w:val="22"/>
                <w:szCs w:val="22"/>
              </w:rPr>
            </w:pPr>
            <w:r>
              <w:rPr>
                <w:rFonts w:ascii="Arial" w:hAnsi="Arial" w:cs="Arial"/>
                <w:sz w:val="22"/>
                <w:szCs w:val="22"/>
              </w:rPr>
              <w:t xml:space="preserve">Any other Asian background </w:t>
            </w:r>
            <w:r>
              <w:rPr>
                <w:rFonts w:ascii="MS Gothic" w:eastAsia="MS Gothic" w:hAnsi="MS Gothic" w:cs="Arial" w:hint="eastAsia"/>
                <w:sz w:val="22"/>
                <w:szCs w:val="22"/>
              </w:rPr>
              <w:t>☐</w:t>
            </w:r>
          </w:p>
        </w:tc>
        <w:tc>
          <w:tcPr>
            <w:tcW w:w="3513" w:type="dxa"/>
            <w:gridSpan w:val="3"/>
            <w:tcBorders>
              <w:top w:val="nil"/>
              <w:left w:val="nil"/>
              <w:bottom w:val="nil"/>
              <w:right w:val="nil"/>
            </w:tcBorders>
          </w:tcPr>
          <w:p w14:paraId="26ECB46F" w14:textId="77777777" w:rsidR="00340545" w:rsidRDefault="00340545" w:rsidP="00340545">
            <w:pPr>
              <w:pStyle w:val="NormalWeb"/>
              <w:tabs>
                <w:tab w:val="left" w:pos="4962"/>
              </w:tabs>
              <w:spacing w:before="0" w:beforeAutospacing="0" w:after="0" w:afterAutospacing="0"/>
              <w:rPr>
                <w:rFonts w:ascii="Arial" w:hAnsi="Arial" w:cs="Arial"/>
                <w:sz w:val="22"/>
                <w:szCs w:val="22"/>
              </w:rPr>
            </w:pPr>
          </w:p>
          <w:p w14:paraId="1125C553" w14:textId="738A97C1" w:rsidR="00340545" w:rsidRDefault="00340545" w:rsidP="00340545">
            <w:pPr>
              <w:pStyle w:val="NormalWeb"/>
              <w:tabs>
                <w:tab w:val="left" w:pos="4962"/>
              </w:tabs>
              <w:spacing w:before="0" w:beforeAutospacing="0" w:after="0" w:afterAutospacing="0"/>
              <w:rPr>
                <w:rFonts w:ascii="Arial" w:hAnsi="Arial" w:cs="Arial"/>
                <w:sz w:val="22"/>
                <w:szCs w:val="22"/>
              </w:rPr>
            </w:pPr>
            <w:r>
              <w:rPr>
                <w:rFonts w:ascii="Arial" w:hAnsi="Arial" w:cs="Arial"/>
                <w:sz w:val="22"/>
                <w:szCs w:val="22"/>
              </w:rPr>
              <w:t xml:space="preserve">Black or Black British, </w:t>
            </w:r>
          </w:p>
          <w:p w14:paraId="5EB86A02" w14:textId="27FD23F7" w:rsidR="00340545" w:rsidRDefault="00340545" w:rsidP="00340545">
            <w:pPr>
              <w:pStyle w:val="NormalWeb"/>
              <w:tabs>
                <w:tab w:val="left" w:pos="4962"/>
              </w:tabs>
              <w:spacing w:before="0" w:beforeAutospacing="0" w:after="0" w:afterAutospacing="0"/>
              <w:rPr>
                <w:rFonts w:ascii="Arial" w:hAnsi="Arial" w:cs="Arial"/>
                <w:sz w:val="22"/>
                <w:szCs w:val="22"/>
              </w:rPr>
            </w:pPr>
            <w:r>
              <w:rPr>
                <w:rFonts w:ascii="Arial" w:hAnsi="Arial" w:cs="Arial"/>
                <w:sz w:val="22"/>
                <w:szCs w:val="22"/>
              </w:rPr>
              <w:t xml:space="preserve">African  </w:t>
            </w:r>
            <w:r>
              <w:rPr>
                <w:rFonts w:ascii="MS Gothic" w:eastAsia="MS Gothic" w:hAnsi="MS Gothic" w:cs="Arial" w:hint="eastAsia"/>
                <w:sz w:val="22"/>
                <w:szCs w:val="22"/>
              </w:rPr>
              <w:t>☐</w:t>
            </w:r>
          </w:p>
        </w:tc>
        <w:tc>
          <w:tcPr>
            <w:tcW w:w="2424" w:type="dxa"/>
            <w:gridSpan w:val="2"/>
            <w:tcBorders>
              <w:top w:val="nil"/>
              <w:left w:val="nil"/>
              <w:bottom w:val="nil"/>
            </w:tcBorders>
          </w:tcPr>
          <w:p w14:paraId="76D0DF19" w14:textId="77777777" w:rsidR="00340545" w:rsidRDefault="00340545" w:rsidP="00340545">
            <w:pPr>
              <w:pStyle w:val="NormalWeb"/>
              <w:tabs>
                <w:tab w:val="left" w:pos="4962"/>
              </w:tabs>
              <w:spacing w:before="0" w:beforeAutospacing="0" w:after="0" w:afterAutospacing="0"/>
              <w:rPr>
                <w:rFonts w:ascii="Arial" w:hAnsi="Arial" w:cs="Arial"/>
                <w:sz w:val="22"/>
                <w:szCs w:val="22"/>
              </w:rPr>
            </w:pPr>
          </w:p>
          <w:p w14:paraId="4BBB1DE5" w14:textId="2051A26C" w:rsidR="00340545" w:rsidRDefault="00340545" w:rsidP="00340545">
            <w:pPr>
              <w:pStyle w:val="NormalWeb"/>
              <w:tabs>
                <w:tab w:val="left" w:pos="4962"/>
              </w:tabs>
              <w:spacing w:before="0" w:beforeAutospacing="0" w:after="0" w:afterAutospacing="0"/>
              <w:rPr>
                <w:rFonts w:ascii="Arial" w:hAnsi="Arial" w:cs="Arial"/>
                <w:sz w:val="22"/>
                <w:szCs w:val="22"/>
              </w:rPr>
            </w:pPr>
            <w:r>
              <w:rPr>
                <w:rFonts w:ascii="Arial" w:hAnsi="Arial" w:cs="Arial"/>
                <w:sz w:val="22"/>
                <w:szCs w:val="22"/>
              </w:rPr>
              <w:t xml:space="preserve">Black or Black British, </w:t>
            </w:r>
          </w:p>
          <w:p w14:paraId="63C7B168" w14:textId="40D920DE" w:rsidR="00340545" w:rsidRDefault="00340545" w:rsidP="00340545">
            <w:pPr>
              <w:pStyle w:val="NormalWeb"/>
              <w:tabs>
                <w:tab w:val="left" w:pos="4962"/>
              </w:tabs>
              <w:spacing w:before="0" w:beforeAutospacing="0" w:after="0" w:afterAutospacing="0"/>
              <w:rPr>
                <w:rFonts w:ascii="Arial" w:hAnsi="Arial" w:cs="Arial"/>
                <w:sz w:val="22"/>
                <w:szCs w:val="22"/>
              </w:rPr>
            </w:pPr>
            <w:r>
              <w:rPr>
                <w:rFonts w:ascii="Arial" w:hAnsi="Arial" w:cs="Arial"/>
                <w:sz w:val="22"/>
                <w:szCs w:val="22"/>
              </w:rPr>
              <w:t xml:space="preserve">Caribbean  </w:t>
            </w:r>
            <w:r>
              <w:rPr>
                <w:rFonts w:ascii="MS Gothic" w:eastAsia="MS Gothic" w:hAnsi="MS Gothic" w:cs="Arial" w:hint="eastAsia"/>
                <w:sz w:val="22"/>
                <w:szCs w:val="22"/>
              </w:rPr>
              <w:t>☐</w:t>
            </w:r>
          </w:p>
        </w:tc>
      </w:tr>
      <w:tr w:rsidR="00340545" w:rsidRPr="00E47BA7" w14:paraId="7CB976B7" w14:textId="77777777" w:rsidTr="002C5B61">
        <w:tc>
          <w:tcPr>
            <w:tcW w:w="2547" w:type="dxa"/>
            <w:gridSpan w:val="2"/>
            <w:tcBorders>
              <w:top w:val="nil"/>
              <w:bottom w:val="nil"/>
              <w:right w:val="nil"/>
            </w:tcBorders>
          </w:tcPr>
          <w:p w14:paraId="17770986" w14:textId="77777777" w:rsidR="00340545" w:rsidRDefault="00340545" w:rsidP="00340545">
            <w:pPr>
              <w:pStyle w:val="NormalWeb"/>
              <w:tabs>
                <w:tab w:val="left" w:pos="4962"/>
              </w:tabs>
              <w:spacing w:before="0" w:beforeAutospacing="0" w:after="0" w:afterAutospacing="0"/>
              <w:rPr>
                <w:rFonts w:ascii="Arial" w:hAnsi="Arial" w:cs="Arial"/>
                <w:sz w:val="22"/>
                <w:szCs w:val="22"/>
              </w:rPr>
            </w:pPr>
          </w:p>
          <w:p w14:paraId="498DA336" w14:textId="077B123B" w:rsidR="00340545" w:rsidRDefault="00340545" w:rsidP="00340545">
            <w:pPr>
              <w:pStyle w:val="NormalWeb"/>
              <w:tabs>
                <w:tab w:val="left" w:pos="4962"/>
              </w:tabs>
              <w:spacing w:before="0" w:beforeAutospacing="0" w:after="0" w:afterAutospacing="0"/>
              <w:rPr>
                <w:rFonts w:ascii="Arial" w:hAnsi="Arial" w:cs="Arial"/>
                <w:sz w:val="22"/>
                <w:szCs w:val="22"/>
              </w:rPr>
            </w:pPr>
            <w:r>
              <w:rPr>
                <w:rFonts w:ascii="Arial" w:hAnsi="Arial" w:cs="Arial"/>
                <w:sz w:val="22"/>
                <w:szCs w:val="22"/>
              </w:rPr>
              <w:t xml:space="preserve">Black or Black British, </w:t>
            </w:r>
          </w:p>
          <w:p w14:paraId="785D2794" w14:textId="2B6B391B" w:rsidR="00340545" w:rsidRDefault="00340545" w:rsidP="00340545">
            <w:pPr>
              <w:pStyle w:val="NormalWeb"/>
              <w:tabs>
                <w:tab w:val="left" w:pos="4962"/>
              </w:tabs>
              <w:spacing w:before="0" w:beforeAutospacing="0" w:after="0" w:afterAutospacing="0"/>
              <w:rPr>
                <w:rFonts w:ascii="Arial" w:hAnsi="Arial" w:cs="Arial"/>
                <w:sz w:val="22"/>
                <w:szCs w:val="22"/>
              </w:rPr>
            </w:pPr>
            <w:r>
              <w:rPr>
                <w:rFonts w:ascii="Arial" w:hAnsi="Arial" w:cs="Arial"/>
                <w:sz w:val="22"/>
                <w:szCs w:val="22"/>
              </w:rPr>
              <w:lastRenderedPageBreak/>
              <w:t xml:space="preserve">Any other Black background  </w:t>
            </w:r>
            <w:r>
              <w:rPr>
                <w:rFonts w:ascii="MS Gothic" w:eastAsia="MS Gothic" w:hAnsi="MS Gothic" w:cs="Arial" w:hint="eastAsia"/>
                <w:sz w:val="22"/>
                <w:szCs w:val="22"/>
              </w:rPr>
              <w:t>☐</w:t>
            </w:r>
          </w:p>
        </w:tc>
        <w:tc>
          <w:tcPr>
            <w:tcW w:w="3513" w:type="dxa"/>
            <w:gridSpan w:val="3"/>
            <w:tcBorders>
              <w:top w:val="nil"/>
              <w:left w:val="nil"/>
              <w:bottom w:val="nil"/>
              <w:right w:val="nil"/>
            </w:tcBorders>
          </w:tcPr>
          <w:p w14:paraId="48A51657" w14:textId="77777777" w:rsidR="00340545" w:rsidRDefault="00340545" w:rsidP="00340545">
            <w:pPr>
              <w:pStyle w:val="NormalWeb"/>
              <w:tabs>
                <w:tab w:val="left" w:pos="4962"/>
              </w:tabs>
              <w:spacing w:before="0" w:beforeAutospacing="0" w:after="0" w:afterAutospacing="0"/>
              <w:rPr>
                <w:rFonts w:ascii="Arial" w:hAnsi="Arial" w:cs="Arial"/>
                <w:sz w:val="22"/>
                <w:szCs w:val="22"/>
              </w:rPr>
            </w:pPr>
          </w:p>
          <w:p w14:paraId="28C45EF7" w14:textId="2E82872F" w:rsidR="00340545" w:rsidRDefault="00340545" w:rsidP="00340545">
            <w:pPr>
              <w:pStyle w:val="NormalWeb"/>
              <w:tabs>
                <w:tab w:val="left" w:pos="4962"/>
              </w:tabs>
              <w:spacing w:before="0" w:beforeAutospacing="0" w:after="0" w:afterAutospacing="0"/>
              <w:rPr>
                <w:rFonts w:ascii="Arial" w:hAnsi="Arial" w:cs="Arial"/>
                <w:sz w:val="22"/>
                <w:szCs w:val="22"/>
              </w:rPr>
            </w:pPr>
            <w:r>
              <w:rPr>
                <w:rFonts w:ascii="Arial" w:hAnsi="Arial" w:cs="Arial"/>
                <w:sz w:val="22"/>
                <w:szCs w:val="22"/>
              </w:rPr>
              <w:t xml:space="preserve">Chinese </w:t>
            </w:r>
            <w:r>
              <w:rPr>
                <w:rFonts w:ascii="MS Gothic" w:eastAsia="MS Gothic" w:hAnsi="MS Gothic" w:cs="Arial" w:hint="eastAsia"/>
                <w:sz w:val="22"/>
                <w:szCs w:val="22"/>
              </w:rPr>
              <w:t>☐</w:t>
            </w:r>
          </w:p>
        </w:tc>
        <w:tc>
          <w:tcPr>
            <w:tcW w:w="2424" w:type="dxa"/>
            <w:gridSpan w:val="2"/>
            <w:tcBorders>
              <w:top w:val="nil"/>
              <w:left w:val="nil"/>
              <w:bottom w:val="nil"/>
            </w:tcBorders>
          </w:tcPr>
          <w:p w14:paraId="42E5522D" w14:textId="77777777" w:rsidR="00340545" w:rsidRDefault="00340545" w:rsidP="00340545">
            <w:pPr>
              <w:pStyle w:val="NormalWeb"/>
              <w:tabs>
                <w:tab w:val="left" w:pos="4962"/>
              </w:tabs>
              <w:spacing w:before="0" w:beforeAutospacing="0" w:after="0" w:afterAutospacing="0"/>
              <w:rPr>
                <w:rFonts w:ascii="Arial" w:hAnsi="Arial" w:cs="Arial"/>
                <w:sz w:val="22"/>
                <w:szCs w:val="22"/>
              </w:rPr>
            </w:pPr>
          </w:p>
          <w:p w14:paraId="107BE97F" w14:textId="163DEE1C" w:rsidR="00340545" w:rsidRDefault="00340545" w:rsidP="00340545">
            <w:pPr>
              <w:pStyle w:val="NormalWeb"/>
              <w:tabs>
                <w:tab w:val="left" w:pos="4962"/>
              </w:tabs>
              <w:spacing w:before="0" w:beforeAutospacing="0" w:after="0" w:afterAutospacing="0"/>
              <w:rPr>
                <w:rFonts w:ascii="Arial" w:hAnsi="Arial" w:cs="Arial"/>
                <w:sz w:val="22"/>
                <w:szCs w:val="22"/>
              </w:rPr>
            </w:pPr>
            <w:r>
              <w:rPr>
                <w:rFonts w:ascii="Arial" w:hAnsi="Arial" w:cs="Arial"/>
                <w:sz w:val="22"/>
                <w:szCs w:val="22"/>
              </w:rPr>
              <w:t xml:space="preserve">Mixed or any other mixed background </w:t>
            </w:r>
            <w:r>
              <w:rPr>
                <w:rFonts w:ascii="MS Gothic" w:eastAsia="MS Gothic" w:hAnsi="MS Gothic" w:cs="Arial" w:hint="eastAsia"/>
                <w:sz w:val="22"/>
                <w:szCs w:val="22"/>
              </w:rPr>
              <w:t>☐</w:t>
            </w:r>
          </w:p>
        </w:tc>
      </w:tr>
      <w:tr w:rsidR="00340545" w:rsidRPr="00E47BA7" w14:paraId="354CD17D" w14:textId="77777777" w:rsidTr="002C5B61">
        <w:tc>
          <w:tcPr>
            <w:tcW w:w="2547" w:type="dxa"/>
            <w:gridSpan w:val="2"/>
            <w:tcBorders>
              <w:top w:val="nil"/>
              <w:bottom w:val="nil"/>
              <w:right w:val="nil"/>
            </w:tcBorders>
          </w:tcPr>
          <w:p w14:paraId="362A7D46" w14:textId="77777777" w:rsidR="00340545" w:rsidRDefault="00340545" w:rsidP="00340545">
            <w:pPr>
              <w:pStyle w:val="NormalWeb"/>
              <w:tabs>
                <w:tab w:val="left" w:pos="4962"/>
              </w:tabs>
              <w:spacing w:before="0" w:beforeAutospacing="0" w:after="0" w:afterAutospacing="0"/>
              <w:rPr>
                <w:rFonts w:ascii="Arial" w:hAnsi="Arial" w:cs="Arial"/>
                <w:sz w:val="22"/>
                <w:szCs w:val="22"/>
              </w:rPr>
            </w:pPr>
          </w:p>
          <w:p w14:paraId="720C328E" w14:textId="49426D4A" w:rsidR="00340545" w:rsidRDefault="00340545" w:rsidP="00340545">
            <w:pPr>
              <w:pStyle w:val="NormalWeb"/>
              <w:tabs>
                <w:tab w:val="left" w:pos="4962"/>
              </w:tabs>
              <w:spacing w:before="0" w:beforeAutospacing="0" w:after="0" w:afterAutospacing="0"/>
              <w:rPr>
                <w:rFonts w:ascii="Arial" w:hAnsi="Arial" w:cs="Arial"/>
                <w:sz w:val="22"/>
                <w:szCs w:val="22"/>
              </w:rPr>
            </w:pPr>
            <w:r>
              <w:rPr>
                <w:rFonts w:ascii="Arial" w:hAnsi="Arial" w:cs="Arial"/>
                <w:sz w:val="22"/>
                <w:szCs w:val="22"/>
              </w:rPr>
              <w:t xml:space="preserve">Mixed White &amp; Asian </w:t>
            </w:r>
            <w:r>
              <w:rPr>
                <w:rFonts w:ascii="MS Gothic" w:eastAsia="MS Gothic" w:hAnsi="MS Gothic" w:cs="Arial" w:hint="eastAsia"/>
                <w:sz w:val="22"/>
                <w:szCs w:val="22"/>
              </w:rPr>
              <w:t>☐</w:t>
            </w:r>
          </w:p>
        </w:tc>
        <w:tc>
          <w:tcPr>
            <w:tcW w:w="3513" w:type="dxa"/>
            <w:gridSpan w:val="3"/>
            <w:tcBorders>
              <w:top w:val="nil"/>
              <w:left w:val="nil"/>
              <w:bottom w:val="nil"/>
              <w:right w:val="nil"/>
            </w:tcBorders>
          </w:tcPr>
          <w:p w14:paraId="4660963D" w14:textId="77777777" w:rsidR="00340545" w:rsidRDefault="00340545" w:rsidP="00340545">
            <w:pPr>
              <w:pStyle w:val="NormalWeb"/>
              <w:tabs>
                <w:tab w:val="left" w:pos="4962"/>
              </w:tabs>
              <w:spacing w:before="0" w:beforeAutospacing="0" w:after="0" w:afterAutospacing="0"/>
              <w:rPr>
                <w:rFonts w:ascii="Arial" w:hAnsi="Arial" w:cs="Arial"/>
                <w:sz w:val="22"/>
                <w:szCs w:val="22"/>
              </w:rPr>
            </w:pPr>
          </w:p>
          <w:p w14:paraId="58FC56F6" w14:textId="06A1E307" w:rsidR="00340545" w:rsidRDefault="00340545" w:rsidP="00340545">
            <w:pPr>
              <w:pStyle w:val="NormalWeb"/>
              <w:tabs>
                <w:tab w:val="left" w:pos="4962"/>
              </w:tabs>
              <w:spacing w:before="0" w:beforeAutospacing="0" w:after="0" w:afterAutospacing="0"/>
              <w:rPr>
                <w:rFonts w:ascii="Arial" w:hAnsi="Arial" w:cs="Arial"/>
                <w:sz w:val="22"/>
                <w:szCs w:val="22"/>
              </w:rPr>
            </w:pPr>
            <w:r>
              <w:rPr>
                <w:rFonts w:ascii="Arial" w:hAnsi="Arial" w:cs="Arial"/>
                <w:sz w:val="22"/>
                <w:szCs w:val="22"/>
              </w:rPr>
              <w:t>Mixed White &amp; Black African</w:t>
            </w:r>
            <w:r>
              <w:rPr>
                <w:rFonts w:ascii="MS Gothic" w:eastAsia="MS Gothic" w:hAnsi="MS Gothic" w:cs="Arial" w:hint="eastAsia"/>
                <w:sz w:val="22"/>
                <w:szCs w:val="22"/>
              </w:rPr>
              <w:t>☐</w:t>
            </w:r>
          </w:p>
        </w:tc>
        <w:tc>
          <w:tcPr>
            <w:tcW w:w="2424" w:type="dxa"/>
            <w:gridSpan w:val="2"/>
            <w:tcBorders>
              <w:top w:val="nil"/>
              <w:left w:val="nil"/>
              <w:bottom w:val="nil"/>
            </w:tcBorders>
          </w:tcPr>
          <w:p w14:paraId="61DE8467" w14:textId="77777777" w:rsidR="00340545" w:rsidRDefault="00340545" w:rsidP="00340545">
            <w:pPr>
              <w:pStyle w:val="NormalWeb"/>
              <w:tabs>
                <w:tab w:val="left" w:pos="4962"/>
              </w:tabs>
              <w:spacing w:before="0" w:beforeAutospacing="0" w:after="0" w:afterAutospacing="0"/>
              <w:rPr>
                <w:rFonts w:ascii="Arial" w:hAnsi="Arial" w:cs="Arial"/>
                <w:sz w:val="22"/>
                <w:szCs w:val="22"/>
              </w:rPr>
            </w:pPr>
          </w:p>
          <w:p w14:paraId="63A1126D" w14:textId="040A028C" w:rsidR="00340545" w:rsidRDefault="00340545" w:rsidP="00340545">
            <w:pPr>
              <w:pStyle w:val="NormalWeb"/>
              <w:tabs>
                <w:tab w:val="left" w:pos="4962"/>
              </w:tabs>
              <w:spacing w:before="0" w:beforeAutospacing="0" w:after="0" w:afterAutospacing="0"/>
              <w:rPr>
                <w:rFonts w:ascii="Arial" w:hAnsi="Arial" w:cs="Arial"/>
                <w:sz w:val="22"/>
                <w:szCs w:val="22"/>
              </w:rPr>
            </w:pPr>
            <w:r>
              <w:rPr>
                <w:rFonts w:ascii="Arial" w:hAnsi="Arial" w:cs="Arial"/>
                <w:sz w:val="22"/>
                <w:szCs w:val="22"/>
              </w:rPr>
              <w:t xml:space="preserve">Mixed White &amp; Black Caribbean </w:t>
            </w:r>
            <w:r>
              <w:rPr>
                <w:rFonts w:ascii="MS Gothic" w:eastAsia="MS Gothic" w:hAnsi="MS Gothic" w:cs="Arial" w:hint="eastAsia"/>
                <w:sz w:val="22"/>
                <w:szCs w:val="22"/>
              </w:rPr>
              <w:t>☐</w:t>
            </w:r>
          </w:p>
        </w:tc>
      </w:tr>
      <w:tr w:rsidR="00340545" w:rsidRPr="00E47BA7" w14:paraId="7F6CAEA8" w14:textId="77777777" w:rsidTr="002C5B61">
        <w:tc>
          <w:tcPr>
            <w:tcW w:w="2547" w:type="dxa"/>
            <w:gridSpan w:val="2"/>
            <w:tcBorders>
              <w:top w:val="nil"/>
              <w:bottom w:val="nil"/>
              <w:right w:val="nil"/>
            </w:tcBorders>
          </w:tcPr>
          <w:p w14:paraId="1E77DA08" w14:textId="77777777" w:rsidR="00340545" w:rsidRDefault="00340545" w:rsidP="00340545">
            <w:pPr>
              <w:pStyle w:val="NormalWeb"/>
              <w:tabs>
                <w:tab w:val="left" w:pos="4962"/>
              </w:tabs>
              <w:spacing w:before="0" w:beforeAutospacing="0" w:after="0" w:afterAutospacing="0"/>
              <w:rPr>
                <w:rFonts w:ascii="Arial" w:hAnsi="Arial" w:cs="Arial"/>
                <w:sz w:val="22"/>
                <w:szCs w:val="22"/>
              </w:rPr>
            </w:pPr>
          </w:p>
          <w:p w14:paraId="787463E6" w14:textId="5E91E7D6" w:rsidR="00340545" w:rsidRDefault="00340545" w:rsidP="00340545">
            <w:pPr>
              <w:pStyle w:val="NormalWeb"/>
              <w:tabs>
                <w:tab w:val="left" w:pos="4962"/>
              </w:tabs>
              <w:spacing w:before="0" w:beforeAutospacing="0" w:after="0" w:afterAutospacing="0"/>
              <w:rPr>
                <w:rFonts w:ascii="Arial" w:hAnsi="Arial" w:cs="Arial"/>
                <w:sz w:val="22"/>
                <w:szCs w:val="22"/>
              </w:rPr>
            </w:pPr>
            <w:r>
              <w:rPr>
                <w:rFonts w:ascii="Arial" w:hAnsi="Arial" w:cs="Arial"/>
                <w:sz w:val="22"/>
                <w:szCs w:val="22"/>
              </w:rPr>
              <w:t xml:space="preserve">Traveller of Irish </w:t>
            </w:r>
          </w:p>
          <w:p w14:paraId="7F4C8839" w14:textId="4FD3572B" w:rsidR="00340545" w:rsidRDefault="00340545" w:rsidP="00340545">
            <w:pPr>
              <w:pStyle w:val="NormalWeb"/>
              <w:tabs>
                <w:tab w:val="left" w:pos="4962"/>
              </w:tabs>
              <w:spacing w:before="0" w:beforeAutospacing="0" w:after="0" w:afterAutospacing="0"/>
              <w:rPr>
                <w:rFonts w:ascii="Arial" w:hAnsi="Arial" w:cs="Arial"/>
                <w:sz w:val="22"/>
                <w:szCs w:val="22"/>
              </w:rPr>
            </w:pPr>
            <w:r>
              <w:rPr>
                <w:rFonts w:ascii="Arial" w:hAnsi="Arial" w:cs="Arial"/>
                <w:sz w:val="22"/>
                <w:szCs w:val="22"/>
              </w:rPr>
              <w:t xml:space="preserve">Heritage </w:t>
            </w:r>
            <w:r>
              <w:rPr>
                <w:rFonts w:ascii="MS Gothic" w:eastAsia="MS Gothic" w:hAnsi="MS Gothic" w:cs="Arial" w:hint="eastAsia"/>
                <w:sz w:val="22"/>
                <w:szCs w:val="22"/>
              </w:rPr>
              <w:t>☐</w:t>
            </w:r>
          </w:p>
        </w:tc>
        <w:tc>
          <w:tcPr>
            <w:tcW w:w="3513" w:type="dxa"/>
            <w:gridSpan w:val="3"/>
            <w:tcBorders>
              <w:top w:val="nil"/>
              <w:left w:val="nil"/>
              <w:bottom w:val="nil"/>
              <w:right w:val="nil"/>
            </w:tcBorders>
          </w:tcPr>
          <w:p w14:paraId="75A8C556" w14:textId="77777777" w:rsidR="00340545" w:rsidRDefault="00340545" w:rsidP="00340545">
            <w:pPr>
              <w:pStyle w:val="NormalWeb"/>
              <w:tabs>
                <w:tab w:val="left" w:pos="4962"/>
              </w:tabs>
              <w:spacing w:before="0" w:beforeAutospacing="0" w:after="0" w:afterAutospacing="0"/>
              <w:rPr>
                <w:rFonts w:ascii="Arial" w:hAnsi="Arial" w:cs="Arial"/>
                <w:sz w:val="22"/>
                <w:szCs w:val="22"/>
              </w:rPr>
            </w:pPr>
          </w:p>
          <w:p w14:paraId="3612E93F" w14:textId="62751DB3" w:rsidR="00340545" w:rsidRDefault="00340545" w:rsidP="00340545">
            <w:pPr>
              <w:pStyle w:val="NormalWeb"/>
              <w:tabs>
                <w:tab w:val="left" w:pos="4962"/>
              </w:tabs>
              <w:spacing w:before="0" w:beforeAutospacing="0" w:after="0" w:afterAutospacing="0"/>
              <w:rPr>
                <w:rFonts w:ascii="Arial" w:hAnsi="Arial" w:cs="Arial"/>
                <w:sz w:val="22"/>
                <w:szCs w:val="22"/>
              </w:rPr>
            </w:pPr>
            <w:r>
              <w:rPr>
                <w:rFonts w:ascii="Arial" w:hAnsi="Arial" w:cs="Arial"/>
                <w:sz w:val="22"/>
                <w:szCs w:val="22"/>
              </w:rPr>
              <w:t xml:space="preserve">Gypsy/Roma </w:t>
            </w:r>
            <w:r>
              <w:rPr>
                <w:rFonts w:ascii="MS Gothic" w:eastAsia="MS Gothic" w:hAnsi="MS Gothic" w:cs="Arial" w:hint="eastAsia"/>
                <w:sz w:val="22"/>
                <w:szCs w:val="22"/>
              </w:rPr>
              <w:t>☐</w:t>
            </w:r>
          </w:p>
        </w:tc>
        <w:tc>
          <w:tcPr>
            <w:tcW w:w="2424" w:type="dxa"/>
            <w:gridSpan w:val="2"/>
            <w:tcBorders>
              <w:top w:val="nil"/>
              <w:left w:val="nil"/>
              <w:bottom w:val="nil"/>
            </w:tcBorders>
          </w:tcPr>
          <w:p w14:paraId="50CDA37E" w14:textId="77777777" w:rsidR="00340545" w:rsidRDefault="00340545" w:rsidP="00340545">
            <w:pPr>
              <w:pStyle w:val="NormalWeb"/>
              <w:tabs>
                <w:tab w:val="left" w:pos="4962"/>
              </w:tabs>
              <w:spacing w:before="0" w:beforeAutospacing="0" w:after="0" w:afterAutospacing="0"/>
              <w:rPr>
                <w:rFonts w:ascii="Arial" w:hAnsi="Arial" w:cs="Arial"/>
                <w:sz w:val="22"/>
                <w:szCs w:val="22"/>
              </w:rPr>
            </w:pPr>
          </w:p>
          <w:p w14:paraId="0E8AD727" w14:textId="2B7FD7A8" w:rsidR="00340545" w:rsidRDefault="00340545" w:rsidP="00340545">
            <w:pPr>
              <w:pStyle w:val="NormalWeb"/>
              <w:tabs>
                <w:tab w:val="left" w:pos="4962"/>
              </w:tabs>
              <w:spacing w:before="0" w:beforeAutospacing="0" w:after="0" w:afterAutospacing="0"/>
              <w:rPr>
                <w:rFonts w:ascii="Arial" w:hAnsi="Arial" w:cs="Arial"/>
                <w:sz w:val="22"/>
                <w:szCs w:val="22"/>
              </w:rPr>
            </w:pPr>
            <w:r>
              <w:rPr>
                <w:rFonts w:ascii="Arial" w:hAnsi="Arial" w:cs="Arial"/>
                <w:sz w:val="22"/>
                <w:szCs w:val="22"/>
              </w:rPr>
              <w:t xml:space="preserve">Any other ethnic background please specify: </w:t>
            </w:r>
          </w:p>
        </w:tc>
      </w:tr>
      <w:tr w:rsidR="00340545" w:rsidRPr="00E47BA7" w14:paraId="1E2BA3C1" w14:textId="77777777" w:rsidTr="002C5B61">
        <w:tc>
          <w:tcPr>
            <w:tcW w:w="2547" w:type="dxa"/>
            <w:gridSpan w:val="2"/>
            <w:tcBorders>
              <w:top w:val="nil"/>
              <w:bottom w:val="single" w:sz="4" w:space="0" w:color="auto"/>
              <w:right w:val="nil"/>
            </w:tcBorders>
          </w:tcPr>
          <w:p w14:paraId="2E0CFFA8" w14:textId="4ECBA975" w:rsidR="00340545" w:rsidRPr="00E47BA7" w:rsidRDefault="00340545" w:rsidP="00340545">
            <w:pPr>
              <w:pStyle w:val="NormalWeb"/>
              <w:tabs>
                <w:tab w:val="left" w:pos="4962"/>
              </w:tabs>
              <w:spacing w:before="0" w:beforeAutospacing="0" w:after="0" w:afterAutospacing="0"/>
              <w:rPr>
                <w:rFonts w:ascii="Arial" w:hAnsi="Arial" w:cs="Arial"/>
                <w:sz w:val="22"/>
                <w:szCs w:val="22"/>
              </w:rPr>
            </w:pPr>
            <w:r w:rsidRPr="00E47BA7">
              <w:rPr>
                <w:rFonts w:ascii="Arial" w:hAnsi="Arial" w:cs="Arial"/>
                <w:sz w:val="22"/>
                <w:szCs w:val="22"/>
              </w:rPr>
              <w:t xml:space="preserve">Prefer not to say </w:t>
            </w:r>
            <w:r w:rsidRPr="00E47BA7">
              <w:rPr>
                <w:rFonts w:ascii="Segoe UI Symbol" w:eastAsia="MS Gothic" w:hAnsi="Segoe UI Symbol" w:cs="Segoe UI Symbol"/>
                <w:sz w:val="22"/>
                <w:szCs w:val="22"/>
              </w:rPr>
              <w:t>☐</w:t>
            </w:r>
          </w:p>
        </w:tc>
        <w:tc>
          <w:tcPr>
            <w:tcW w:w="5937" w:type="dxa"/>
            <w:gridSpan w:val="5"/>
            <w:tcBorders>
              <w:top w:val="nil"/>
              <w:left w:val="nil"/>
              <w:bottom w:val="single" w:sz="4" w:space="0" w:color="auto"/>
            </w:tcBorders>
          </w:tcPr>
          <w:p w14:paraId="43B8A8AC" w14:textId="4EA73515" w:rsidR="00340545" w:rsidRPr="00E47BA7" w:rsidRDefault="00340545" w:rsidP="00340545">
            <w:pPr>
              <w:pStyle w:val="NormalWeb"/>
              <w:tabs>
                <w:tab w:val="left" w:pos="4962"/>
              </w:tabs>
              <w:spacing w:before="0" w:beforeAutospacing="0" w:after="0" w:afterAutospacing="0"/>
              <w:rPr>
                <w:rFonts w:ascii="Arial" w:hAnsi="Arial" w:cs="Arial"/>
                <w:sz w:val="22"/>
                <w:szCs w:val="22"/>
              </w:rPr>
            </w:pPr>
          </w:p>
        </w:tc>
      </w:tr>
      <w:tr w:rsidR="00340545" w:rsidRPr="00E47BA7" w14:paraId="1E78DF36" w14:textId="77777777" w:rsidTr="007A4BE1">
        <w:tc>
          <w:tcPr>
            <w:tcW w:w="8484" w:type="dxa"/>
            <w:gridSpan w:val="7"/>
          </w:tcPr>
          <w:p w14:paraId="194245B5" w14:textId="77777777" w:rsidR="00340545" w:rsidRPr="00E47BA7" w:rsidRDefault="00340545" w:rsidP="00340545">
            <w:pPr>
              <w:pStyle w:val="NormalWeb"/>
              <w:tabs>
                <w:tab w:val="left" w:pos="4962"/>
              </w:tabs>
              <w:spacing w:before="0" w:beforeAutospacing="0" w:after="0" w:afterAutospacing="0"/>
              <w:rPr>
                <w:rFonts w:ascii="Arial" w:hAnsi="Arial" w:cs="Arial"/>
                <w:b/>
                <w:sz w:val="22"/>
                <w:szCs w:val="22"/>
              </w:rPr>
            </w:pPr>
            <w:r w:rsidRPr="00E47BA7">
              <w:rPr>
                <w:rFonts w:ascii="Arial" w:hAnsi="Arial" w:cs="Arial"/>
                <w:b/>
                <w:sz w:val="22"/>
                <w:szCs w:val="22"/>
              </w:rPr>
              <w:t>Do you consider yourself to have a disability?</w:t>
            </w:r>
          </w:p>
        </w:tc>
      </w:tr>
      <w:tr w:rsidR="00340545" w:rsidRPr="00E47BA7" w14:paraId="15A20225" w14:textId="77777777" w:rsidTr="002C5B61">
        <w:tc>
          <w:tcPr>
            <w:tcW w:w="1414" w:type="dxa"/>
          </w:tcPr>
          <w:p w14:paraId="1E17E5C6" w14:textId="04C54AC1" w:rsidR="00340545" w:rsidRPr="00E47BA7" w:rsidRDefault="00340545" w:rsidP="00340545">
            <w:pPr>
              <w:pStyle w:val="NormalWeb"/>
              <w:tabs>
                <w:tab w:val="left" w:pos="4962"/>
              </w:tabs>
              <w:spacing w:before="0" w:beforeAutospacing="0" w:after="0" w:afterAutospacing="0"/>
              <w:rPr>
                <w:rFonts w:ascii="Arial" w:hAnsi="Arial" w:cs="Arial"/>
                <w:sz w:val="22"/>
                <w:szCs w:val="22"/>
              </w:rPr>
            </w:pPr>
            <w:r w:rsidRPr="00E47BA7">
              <w:rPr>
                <w:rFonts w:ascii="Arial" w:hAnsi="Arial" w:cs="Arial"/>
                <w:sz w:val="22"/>
                <w:szCs w:val="22"/>
              </w:rPr>
              <w:t xml:space="preserve">Yes </w:t>
            </w:r>
            <w:r w:rsidRPr="00E47BA7">
              <w:rPr>
                <w:rFonts w:ascii="MS Gothic" w:eastAsia="MS Gothic" w:hAnsi="MS Gothic" w:cs="Arial" w:hint="eastAsia"/>
                <w:sz w:val="22"/>
                <w:szCs w:val="22"/>
              </w:rPr>
              <w:t>☐</w:t>
            </w:r>
          </w:p>
        </w:tc>
        <w:tc>
          <w:tcPr>
            <w:tcW w:w="1133" w:type="dxa"/>
          </w:tcPr>
          <w:p w14:paraId="15D69787" w14:textId="04AD2748" w:rsidR="00340545" w:rsidRPr="00E47BA7" w:rsidRDefault="00340545" w:rsidP="00340545">
            <w:pPr>
              <w:pStyle w:val="NormalWeb"/>
              <w:tabs>
                <w:tab w:val="left" w:pos="4962"/>
              </w:tabs>
              <w:spacing w:before="0" w:beforeAutospacing="0" w:after="0" w:afterAutospacing="0"/>
              <w:rPr>
                <w:rFonts w:ascii="Arial" w:hAnsi="Arial" w:cs="Arial"/>
                <w:sz w:val="22"/>
                <w:szCs w:val="22"/>
              </w:rPr>
            </w:pPr>
            <w:r w:rsidRPr="00E47BA7">
              <w:rPr>
                <w:rFonts w:ascii="Arial" w:hAnsi="Arial" w:cs="Arial"/>
                <w:sz w:val="22"/>
                <w:szCs w:val="22"/>
              </w:rPr>
              <w:t xml:space="preserve">No </w:t>
            </w:r>
            <w:r w:rsidRPr="00E47BA7">
              <w:rPr>
                <w:rFonts w:ascii="MS Gothic" w:eastAsia="MS Gothic" w:hAnsi="MS Gothic" w:cs="Arial" w:hint="eastAsia"/>
                <w:sz w:val="22"/>
                <w:szCs w:val="22"/>
              </w:rPr>
              <w:t>☐</w:t>
            </w:r>
          </w:p>
        </w:tc>
        <w:tc>
          <w:tcPr>
            <w:tcW w:w="5937" w:type="dxa"/>
            <w:gridSpan w:val="5"/>
          </w:tcPr>
          <w:p w14:paraId="647FCB2A" w14:textId="2CF70A8E" w:rsidR="00340545" w:rsidRPr="00E47BA7" w:rsidRDefault="00340545" w:rsidP="00340545">
            <w:pPr>
              <w:pStyle w:val="NormalWeb"/>
              <w:tabs>
                <w:tab w:val="left" w:pos="4962"/>
              </w:tabs>
              <w:spacing w:before="0" w:beforeAutospacing="0" w:after="0" w:afterAutospacing="0"/>
              <w:rPr>
                <w:rFonts w:ascii="Arial" w:hAnsi="Arial" w:cs="Arial"/>
                <w:b/>
                <w:sz w:val="22"/>
                <w:szCs w:val="22"/>
              </w:rPr>
            </w:pPr>
            <w:r w:rsidRPr="00E47BA7">
              <w:rPr>
                <w:rFonts w:ascii="Arial" w:hAnsi="Arial" w:cs="Arial"/>
                <w:sz w:val="22"/>
                <w:szCs w:val="22"/>
              </w:rPr>
              <w:t xml:space="preserve">Prefer not to say </w:t>
            </w:r>
            <w:r w:rsidRPr="00E47BA7">
              <w:rPr>
                <w:rFonts w:ascii="MS Gothic" w:eastAsia="MS Gothic" w:hAnsi="MS Gothic" w:cs="Arial" w:hint="eastAsia"/>
                <w:sz w:val="22"/>
                <w:szCs w:val="22"/>
              </w:rPr>
              <w:t>☐</w:t>
            </w:r>
          </w:p>
        </w:tc>
      </w:tr>
      <w:tr w:rsidR="00340545" w:rsidRPr="00E47BA7" w14:paraId="13AED967" w14:textId="77777777" w:rsidTr="00C30B66">
        <w:tc>
          <w:tcPr>
            <w:tcW w:w="8484" w:type="dxa"/>
            <w:gridSpan w:val="7"/>
          </w:tcPr>
          <w:p w14:paraId="033910E6" w14:textId="77777777" w:rsidR="00340545" w:rsidRPr="00E47BA7" w:rsidRDefault="00340545" w:rsidP="00340545">
            <w:pPr>
              <w:pStyle w:val="NormalWeb"/>
              <w:tabs>
                <w:tab w:val="left" w:pos="4962"/>
              </w:tabs>
              <w:spacing w:before="0" w:beforeAutospacing="0" w:after="0" w:afterAutospacing="0"/>
              <w:rPr>
                <w:rFonts w:ascii="Arial" w:hAnsi="Arial" w:cs="Arial"/>
                <w:sz w:val="22"/>
                <w:szCs w:val="22"/>
              </w:rPr>
            </w:pPr>
            <w:r w:rsidRPr="00E47BA7">
              <w:rPr>
                <w:rFonts w:ascii="Arial" w:hAnsi="Arial" w:cs="Arial"/>
                <w:sz w:val="22"/>
                <w:szCs w:val="22"/>
              </w:rPr>
              <w:t>The information in this form is for monitoring purposes only.  If you believe that you need a ‘reasonable adjustment’ then please discuss this with your manager.</w:t>
            </w:r>
          </w:p>
          <w:p w14:paraId="3F49F7A9" w14:textId="77777777" w:rsidR="00340545" w:rsidRPr="00E47BA7" w:rsidRDefault="00340545" w:rsidP="00340545">
            <w:pPr>
              <w:pStyle w:val="NormalWeb"/>
              <w:tabs>
                <w:tab w:val="left" w:pos="4962"/>
              </w:tabs>
              <w:spacing w:before="0" w:beforeAutospacing="0" w:after="0" w:afterAutospacing="0"/>
              <w:rPr>
                <w:rFonts w:ascii="Arial" w:hAnsi="Arial" w:cs="Arial"/>
                <w:sz w:val="22"/>
                <w:szCs w:val="22"/>
              </w:rPr>
            </w:pPr>
          </w:p>
        </w:tc>
      </w:tr>
      <w:tr w:rsidR="00340545" w:rsidRPr="00E47BA7" w14:paraId="155DC1EF" w14:textId="77777777" w:rsidTr="00CE1E4A">
        <w:tc>
          <w:tcPr>
            <w:tcW w:w="8484" w:type="dxa"/>
            <w:gridSpan w:val="7"/>
            <w:tcBorders>
              <w:bottom w:val="single" w:sz="4" w:space="0" w:color="auto"/>
            </w:tcBorders>
          </w:tcPr>
          <w:p w14:paraId="35D70814" w14:textId="77777777" w:rsidR="00340545" w:rsidRPr="00E47BA7" w:rsidRDefault="00340545" w:rsidP="00340545">
            <w:pPr>
              <w:pStyle w:val="NormalWeb"/>
              <w:tabs>
                <w:tab w:val="left" w:pos="4962"/>
              </w:tabs>
              <w:spacing w:before="0" w:beforeAutospacing="0" w:after="0" w:afterAutospacing="0"/>
              <w:rPr>
                <w:rFonts w:ascii="Arial" w:hAnsi="Arial" w:cs="Arial"/>
                <w:b/>
                <w:sz w:val="22"/>
                <w:szCs w:val="22"/>
              </w:rPr>
            </w:pPr>
            <w:r w:rsidRPr="00E47BA7">
              <w:rPr>
                <w:rFonts w:ascii="Arial" w:hAnsi="Arial" w:cs="Arial"/>
                <w:b/>
                <w:sz w:val="22"/>
                <w:szCs w:val="22"/>
              </w:rPr>
              <w:t>What is your sexual orientation?</w:t>
            </w:r>
          </w:p>
        </w:tc>
      </w:tr>
      <w:tr w:rsidR="00340545" w:rsidRPr="00E47BA7" w14:paraId="36B66EF9" w14:textId="77777777" w:rsidTr="002C5B61">
        <w:tc>
          <w:tcPr>
            <w:tcW w:w="2547" w:type="dxa"/>
            <w:gridSpan w:val="2"/>
            <w:tcBorders>
              <w:bottom w:val="nil"/>
              <w:right w:val="nil"/>
            </w:tcBorders>
          </w:tcPr>
          <w:p w14:paraId="48E5990F" w14:textId="4DB2A979" w:rsidR="00340545" w:rsidRPr="00E47BA7" w:rsidRDefault="00340545" w:rsidP="00340545">
            <w:pPr>
              <w:pStyle w:val="NormalWeb"/>
              <w:tabs>
                <w:tab w:val="left" w:pos="4962"/>
              </w:tabs>
              <w:spacing w:before="0" w:beforeAutospacing="0" w:after="0" w:afterAutospacing="0"/>
              <w:rPr>
                <w:rFonts w:ascii="Arial" w:hAnsi="Arial" w:cs="Arial"/>
                <w:sz w:val="22"/>
                <w:szCs w:val="22"/>
              </w:rPr>
            </w:pPr>
            <w:r w:rsidRPr="00E47BA7">
              <w:rPr>
                <w:rFonts w:ascii="Arial" w:hAnsi="Arial" w:cs="Arial"/>
                <w:sz w:val="22"/>
                <w:szCs w:val="22"/>
              </w:rPr>
              <w:t xml:space="preserve">Heterosexual </w:t>
            </w:r>
            <w:r w:rsidRPr="00E47BA7">
              <w:rPr>
                <w:rFonts w:ascii="MS Gothic" w:eastAsia="MS Gothic" w:hAnsi="MS Gothic" w:cs="Arial" w:hint="eastAsia"/>
                <w:sz w:val="22"/>
                <w:szCs w:val="22"/>
              </w:rPr>
              <w:t>☐</w:t>
            </w:r>
          </w:p>
        </w:tc>
        <w:tc>
          <w:tcPr>
            <w:tcW w:w="2977" w:type="dxa"/>
            <w:gridSpan w:val="2"/>
            <w:tcBorders>
              <w:left w:val="nil"/>
              <w:bottom w:val="nil"/>
              <w:right w:val="nil"/>
            </w:tcBorders>
          </w:tcPr>
          <w:p w14:paraId="2B2DA6DF" w14:textId="72AD3D29" w:rsidR="00340545" w:rsidRPr="00E47BA7" w:rsidRDefault="00340545" w:rsidP="00340545">
            <w:pPr>
              <w:pStyle w:val="NormalWeb"/>
              <w:tabs>
                <w:tab w:val="left" w:pos="4962"/>
              </w:tabs>
              <w:spacing w:before="0" w:beforeAutospacing="0" w:after="0" w:afterAutospacing="0"/>
              <w:rPr>
                <w:rFonts w:ascii="Arial" w:hAnsi="Arial" w:cs="Arial"/>
                <w:sz w:val="22"/>
                <w:szCs w:val="22"/>
              </w:rPr>
            </w:pPr>
            <w:r w:rsidRPr="00E47BA7">
              <w:rPr>
                <w:rFonts w:ascii="Arial" w:hAnsi="Arial" w:cs="Arial"/>
                <w:sz w:val="22"/>
                <w:szCs w:val="22"/>
              </w:rPr>
              <w:t xml:space="preserve">Gay woman / lesbian </w:t>
            </w:r>
            <w:r w:rsidRPr="00E47BA7">
              <w:rPr>
                <w:rFonts w:ascii="MS Gothic" w:eastAsia="MS Gothic" w:hAnsi="MS Gothic" w:cs="Arial" w:hint="eastAsia"/>
                <w:sz w:val="22"/>
                <w:szCs w:val="22"/>
              </w:rPr>
              <w:t>☐</w:t>
            </w:r>
          </w:p>
        </w:tc>
        <w:tc>
          <w:tcPr>
            <w:tcW w:w="1546" w:type="dxa"/>
            <w:gridSpan w:val="2"/>
            <w:tcBorders>
              <w:left w:val="nil"/>
              <w:bottom w:val="nil"/>
              <w:right w:val="nil"/>
            </w:tcBorders>
          </w:tcPr>
          <w:p w14:paraId="11678B5C" w14:textId="4069FC05" w:rsidR="00340545" w:rsidRPr="00E47BA7" w:rsidRDefault="00340545" w:rsidP="00340545">
            <w:pPr>
              <w:pStyle w:val="NormalWeb"/>
              <w:tabs>
                <w:tab w:val="left" w:pos="4962"/>
              </w:tabs>
              <w:spacing w:before="0" w:beforeAutospacing="0" w:after="0" w:afterAutospacing="0"/>
              <w:rPr>
                <w:rFonts w:ascii="Arial" w:hAnsi="Arial" w:cs="Arial"/>
                <w:sz w:val="22"/>
                <w:szCs w:val="22"/>
              </w:rPr>
            </w:pPr>
            <w:r w:rsidRPr="00E47BA7">
              <w:rPr>
                <w:rFonts w:ascii="Arial" w:hAnsi="Arial" w:cs="Arial"/>
                <w:sz w:val="22"/>
                <w:szCs w:val="22"/>
              </w:rPr>
              <w:t xml:space="preserve">Gay man </w:t>
            </w:r>
            <w:r w:rsidRPr="00E47BA7">
              <w:rPr>
                <w:rFonts w:ascii="MS Gothic" w:eastAsia="MS Gothic" w:hAnsi="MS Gothic" w:cs="Arial" w:hint="eastAsia"/>
                <w:sz w:val="22"/>
                <w:szCs w:val="22"/>
              </w:rPr>
              <w:t>☐</w:t>
            </w:r>
          </w:p>
        </w:tc>
        <w:tc>
          <w:tcPr>
            <w:tcW w:w="1414" w:type="dxa"/>
            <w:tcBorders>
              <w:left w:val="nil"/>
              <w:bottom w:val="nil"/>
            </w:tcBorders>
          </w:tcPr>
          <w:p w14:paraId="4C5A13CD" w14:textId="3C1EDAF8" w:rsidR="00340545" w:rsidRPr="00E47BA7" w:rsidRDefault="00340545" w:rsidP="00340545">
            <w:pPr>
              <w:pStyle w:val="NormalWeb"/>
              <w:tabs>
                <w:tab w:val="left" w:pos="4962"/>
              </w:tabs>
              <w:spacing w:before="0" w:beforeAutospacing="0" w:after="0" w:afterAutospacing="0"/>
              <w:rPr>
                <w:rFonts w:ascii="Arial" w:hAnsi="Arial" w:cs="Arial"/>
                <w:sz w:val="22"/>
                <w:szCs w:val="22"/>
              </w:rPr>
            </w:pPr>
            <w:r w:rsidRPr="00E47BA7">
              <w:rPr>
                <w:rFonts w:ascii="Arial" w:hAnsi="Arial" w:cs="Arial"/>
                <w:sz w:val="22"/>
                <w:szCs w:val="22"/>
              </w:rPr>
              <w:t xml:space="preserve">Bisexual </w:t>
            </w:r>
            <w:r w:rsidRPr="00E47BA7">
              <w:rPr>
                <w:rFonts w:ascii="MS Gothic" w:eastAsia="MS Gothic" w:hAnsi="MS Gothic" w:cs="Arial" w:hint="eastAsia"/>
                <w:sz w:val="22"/>
                <w:szCs w:val="22"/>
              </w:rPr>
              <w:t>☐</w:t>
            </w:r>
          </w:p>
        </w:tc>
      </w:tr>
      <w:tr w:rsidR="00340545" w:rsidRPr="00E47BA7" w14:paraId="75687016" w14:textId="77777777" w:rsidTr="002C5B61">
        <w:tc>
          <w:tcPr>
            <w:tcW w:w="2547" w:type="dxa"/>
            <w:gridSpan w:val="2"/>
            <w:tcBorders>
              <w:top w:val="nil"/>
              <w:right w:val="nil"/>
            </w:tcBorders>
          </w:tcPr>
          <w:p w14:paraId="0FCC1596" w14:textId="377CFED3" w:rsidR="00340545" w:rsidRPr="00E47BA7" w:rsidRDefault="00340545" w:rsidP="00340545">
            <w:pPr>
              <w:pStyle w:val="NormalWeb"/>
              <w:tabs>
                <w:tab w:val="left" w:pos="4962"/>
              </w:tabs>
              <w:spacing w:before="0" w:beforeAutospacing="0" w:after="0" w:afterAutospacing="0"/>
              <w:rPr>
                <w:rFonts w:ascii="Arial" w:hAnsi="Arial" w:cs="Arial"/>
                <w:sz w:val="22"/>
                <w:szCs w:val="22"/>
              </w:rPr>
            </w:pPr>
            <w:r w:rsidRPr="00E47BA7">
              <w:rPr>
                <w:rFonts w:ascii="Arial" w:hAnsi="Arial" w:cs="Arial"/>
                <w:sz w:val="22"/>
                <w:szCs w:val="22"/>
              </w:rPr>
              <w:t xml:space="preserve">Prefer not to say </w:t>
            </w:r>
            <w:r w:rsidRPr="00E47BA7">
              <w:rPr>
                <w:rFonts w:ascii="MS Gothic" w:eastAsia="MS Gothic" w:hAnsi="MS Gothic" w:cs="Arial" w:hint="eastAsia"/>
                <w:sz w:val="22"/>
                <w:szCs w:val="22"/>
              </w:rPr>
              <w:t>☐</w:t>
            </w:r>
          </w:p>
        </w:tc>
        <w:tc>
          <w:tcPr>
            <w:tcW w:w="5937" w:type="dxa"/>
            <w:gridSpan w:val="5"/>
            <w:tcBorders>
              <w:top w:val="nil"/>
              <w:left w:val="nil"/>
            </w:tcBorders>
          </w:tcPr>
          <w:p w14:paraId="2364C7C7" w14:textId="05FA6BA5" w:rsidR="00340545" w:rsidRPr="00E47BA7" w:rsidRDefault="00340545" w:rsidP="00340545">
            <w:pPr>
              <w:pStyle w:val="NormalWeb"/>
              <w:tabs>
                <w:tab w:val="left" w:pos="4962"/>
              </w:tabs>
              <w:spacing w:before="0" w:beforeAutospacing="0" w:after="0" w:afterAutospacing="0"/>
              <w:rPr>
                <w:rFonts w:ascii="Arial" w:hAnsi="Arial" w:cs="Arial"/>
                <w:sz w:val="22"/>
                <w:szCs w:val="22"/>
              </w:rPr>
            </w:pPr>
            <w:r>
              <w:rPr>
                <w:rFonts w:ascii="Arial" w:hAnsi="Arial" w:cs="Arial"/>
                <w:sz w:val="22"/>
                <w:szCs w:val="22"/>
              </w:rPr>
              <w:t>If you prefer to use your own term, please specify here</w:t>
            </w:r>
            <w:r w:rsidRPr="00E47BA7">
              <w:rPr>
                <w:rFonts w:ascii="Arial" w:hAnsi="Arial" w:cs="Arial"/>
                <w:sz w:val="22"/>
                <w:szCs w:val="22"/>
              </w:rPr>
              <w:t xml:space="preserve">: </w:t>
            </w:r>
          </w:p>
          <w:p w14:paraId="6C50DE2E" w14:textId="77777777" w:rsidR="00340545" w:rsidRPr="00E47BA7" w:rsidRDefault="00340545" w:rsidP="00340545">
            <w:pPr>
              <w:pStyle w:val="NormalWeb"/>
              <w:tabs>
                <w:tab w:val="left" w:pos="4962"/>
              </w:tabs>
              <w:spacing w:before="0" w:beforeAutospacing="0" w:after="0" w:afterAutospacing="0"/>
              <w:rPr>
                <w:rFonts w:ascii="Arial" w:hAnsi="Arial" w:cs="Arial"/>
                <w:sz w:val="22"/>
                <w:szCs w:val="22"/>
              </w:rPr>
            </w:pPr>
          </w:p>
        </w:tc>
      </w:tr>
      <w:tr w:rsidR="00340545" w:rsidRPr="00E47BA7" w14:paraId="33992BB1" w14:textId="77777777" w:rsidTr="00CE1E4A">
        <w:tc>
          <w:tcPr>
            <w:tcW w:w="8484" w:type="dxa"/>
            <w:gridSpan w:val="7"/>
            <w:tcBorders>
              <w:bottom w:val="single" w:sz="4" w:space="0" w:color="auto"/>
            </w:tcBorders>
          </w:tcPr>
          <w:p w14:paraId="42A0F30E" w14:textId="77777777" w:rsidR="00340545" w:rsidRPr="00E47BA7" w:rsidRDefault="00340545" w:rsidP="00340545">
            <w:pPr>
              <w:pStyle w:val="NormalWeb"/>
              <w:tabs>
                <w:tab w:val="left" w:pos="4962"/>
              </w:tabs>
              <w:spacing w:before="0" w:beforeAutospacing="0" w:after="0" w:afterAutospacing="0"/>
              <w:rPr>
                <w:rFonts w:ascii="Arial" w:hAnsi="Arial" w:cs="Arial"/>
                <w:b/>
                <w:sz w:val="22"/>
                <w:szCs w:val="22"/>
              </w:rPr>
            </w:pPr>
            <w:r w:rsidRPr="00E47BA7">
              <w:rPr>
                <w:rFonts w:ascii="Arial" w:hAnsi="Arial" w:cs="Arial"/>
                <w:b/>
                <w:sz w:val="22"/>
                <w:szCs w:val="22"/>
              </w:rPr>
              <w:t>What is your religion or belief?</w:t>
            </w:r>
          </w:p>
        </w:tc>
      </w:tr>
      <w:tr w:rsidR="00340545" w:rsidRPr="00E47BA7" w14:paraId="2C2456B2" w14:textId="77777777" w:rsidTr="002C5B61">
        <w:tc>
          <w:tcPr>
            <w:tcW w:w="2547" w:type="dxa"/>
            <w:gridSpan w:val="2"/>
            <w:tcBorders>
              <w:bottom w:val="nil"/>
              <w:right w:val="nil"/>
            </w:tcBorders>
          </w:tcPr>
          <w:p w14:paraId="162DE358" w14:textId="7F7392AA" w:rsidR="00340545" w:rsidRPr="00E47BA7" w:rsidRDefault="00340545" w:rsidP="00340545">
            <w:pPr>
              <w:pStyle w:val="NormalWeb"/>
              <w:tabs>
                <w:tab w:val="left" w:pos="4962"/>
              </w:tabs>
              <w:spacing w:before="0" w:beforeAutospacing="0" w:after="0" w:afterAutospacing="0"/>
              <w:rPr>
                <w:rFonts w:ascii="Arial" w:hAnsi="Arial" w:cs="Arial"/>
                <w:sz w:val="22"/>
                <w:szCs w:val="22"/>
              </w:rPr>
            </w:pPr>
            <w:r w:rsidRPr="00E47BA7">
              <w:rPr>
                <w:rFonts w:ascii="Arial" w:hAnsi="Arial" w:cs="Arial"/>
                <w:sz w:val="22"/>
                <w:szCs w:val="22"/>
              </w:rPr>
              <w:t xml:space="preserve">No religion or belief </w:t>
            </w:r>
            <w:r w:rsidRPr="00E47BA7">
              <w:rPr>
                <w:rFonts w:ascii="MS Gothic" w:eastAsia="MS Gothic" w:hAnsi="MS Gothic" w:cs="Arial" w:hint="eastAsia"/>
                <w:sz w:val="22"/>
                <w:szCs w:val="22"/>
              </w:rPr>
              <w:t>☐</w:t>
            </w:r>
          </w:p>
        </w:tc>
        <w:tc>
          <w:tcPr>
            <w:tcW w:w="1559" w:type="dxa"/>
            <w:tcBorders>
              <w:left w:val="nil"/>
              <w:bottom w:val="nil"/>
              <w:right w:val="nil"/>
            </w:tcBorders>
          </w:tcPr>
          <w:p w14:paraId="797769BA" w14:textId="15B11FD4" w:rsidR="00340545" w:rsidRPr="00E47BA7" w:rsidRDefault="00340545" w:rsidP="00340545">
            <w:pPr>
              <w:pStyle w:val="NormalWeb"/>
              <w:tabs>
                <w:tab w:val="left" w:pos="4962"/>
              </w:tabs>
              <w:spacing w:before="0" w:beforeAutospacing="0" w:after="0" w:afterAutospacing="0"/>
              <w:rPr>
                <w:rFonts w:ascii="Arial" w:hAnsi="Arial" w:cs="Arial"/>
                <w:sz w:val="22"/>
                <w:szCs w:val="22"/>
              </w:rPr>
            </w:pPr>
            <w:r w:rsidRPr="00E47BA7">
              <w:rPr>
                <w:rFonts w:ascii="Arial" w:hAnsi="Arial" w:cs="Arial"/>
                <w:sz w:val="22"/>
                <w:szCs w:val="22"/>
              </w:rPr>
              <w:t xml:space="preserve">Buddhist </w:t>
            </w:r>
            <w:r w:rsidRPr="00E47BA7">
              <w:rPr>
                <w:rFonts w:ascii="MS Gothic" w:eastAsia="MS Gothic" w:hAnsi="MS Gothic" w:cs="Arial" w:hint="eastAsia"/>
                <w:sz w:val="22"/>
                <w:szCs w:val="22"/>
              </w:rPr>
              <w:t>☐</w:t>
            </w:r>
          </w:p>
        </w:tc>
        <w:tc>
          <w:tcPr>
            <w:tcW w:w="1418" w:type="dxa"/>
            <w:tcBorders>
              <w:left w:val="nil"/>
              <w:bottom w:val="nil"/>
              <w:right w:val="nil"/>
            </w:tcBorders>
          </w:tcPr>
          <w:p w14:paraId="751FFEB3" w14:textId="46B95D0D" w:rsidR="00340545" w:rsidRPr="00E47BA7" w:rsidRDefault="00340545" w:rsidP="00340545">
            <w:pPr>
              <w:pStyle w:val="NormalWeb"/>
              <w:tabs>
                <w:tab w:val="left" w:pos="4962"/>
              </w:tabs>
              <w:spacing w:before="0" w:beforeAutospacing="0" w:after="0" w:afterAutospacing="0"/>
              <w:rPr>
                <w:rFonts w:ascii="Arial" w:hAnsi="Arial" w:cs="Arial"/>
                <w:sz w:val="22"/>
                <w:szCs w:val="22"/>
              </w:rPr>
            </w:pPr>
            <w:r w:rsidRPr="00E47BA7">
              <w:rPr>
                <w:rFonts w:ascii="Arial" w:hAnsi="Arial" w:cs="Arial"/>
                <w:sz w:val="22"/>
                <w:szCs w:val="22"/>
              </w:rPr>
              <w:t xml:space="preserve">Christian </w:t>
            </w:r>
            <w:r w:rsidRPr="00E47BA7">
              <w:rPr>
                <w:rFonts w:ascii="MS Gothic" w:eastAsia="MS Gothic" w:hAnsi="MS Gothic" w:cs="Arial" w:hint="eastAsia"/>
                <w:sz w:val="22"/>
                <w:szCs w:val="22"/>
              </w:rPr>
              <w:t>☐</w:t>
            </w:r>
          </w:p>
        </w:tc>
        <w:tc>
          <w:tcPr>
            <w:tcW w:w="1546" w:type="dxa"/>
            <w:gridSpan w:val="2"/>
            <w:tcBorders>
              <w:left w:val="nil"/>
              <w:bottom w:val="nil"/>
              <w:right w:val="nil"/>
            </w:tcBorders>
          </w:tcPr>
          <w:p w14:paraId="677B1C3A" w14:textId="769C034B" w:rsidR="00340545" w:rsidRPr="00E47BA7" w:rsidRDefault="00340545" w:rsidP="00340545">
            <w:pPr>
              <w:pStyle w:val="NormalWeb"/>
              <w:tabs>
                <w:tab w:val="left" w:pos="4962"/>
              </w:tabs>
              <w:spacing w:before="0" w:beforeAutospacing="0" w:after="0" w:afterAutospacing="0"/>
              <w:rPr>
                <w:rFonts w:ascii="Arial" w:hAnsi="Arial" w:cs="Arial"/>
                <w:sz w:val="22"/>
                <w:szCs w:val="22"/>
              </w:rPr>
            </w:pPr>
            <w:r w:rsidRPr="00E47BA7">
              <w:rPr>
                <w:rFonts w:ascii="Arial" w:hAnsi="Arial" w:cs="Arial"/>
                <w:sz w:val="22"/>
                <w:szCs w:val="22"/>
              </w:rPr>
              <w:t xml:space="preserve">Hindu </w:t>
            </w:r>
            <w:r w:rsidRPr="00E47BA7">
              <w:rPr>
                <w:rFonts w:ascii="MS Gothic" w:eastAsia="MS Gothic" w:hAnsi="MS Gothic" w:cs="Arial" w:hint="eastAsia"/>
                <w:sz w:val="22"/>
                <w:szCs w:val="22"/>
              </w:rPr>
              <w:t>☐</w:t>
            </w:r>
          </w:p>
        </w:tc>
        <w:tc>
          <w:tcPr>
            <w:tcW w:w="1414" w:type="dxa"/>
            <w:tcBorders>
              <w:left w:val="nil"/>
              <w:bottom w:val="nil"/>
            </w:tcBorders>
          </w:tcPr>
          <w:p w14:paraId="78F6B901" w14:textId="6D482092" w:rsidR="00340545" w:rsidRPr="00E47BA7" w:rsidRDefault="00340545" w:rsidP="00340545">
            <w:pPr>
              <w:pStyle w:val="NormalWeb"/>
              <w:tabs>
                <w:tab w:val="left" w:pos="4962"/>
              </w:tabs>
              <w:spacing w:before="0" w:beforeAutospacing="0" w:after="0" w:afterAutospacing="0"/>
              <w:rPr>
                <w:rFonts w:ascii="Arial" w:hAnsi="Arial" w:cs="Arial"/>
                <w:sz w:val="22"/>
                <w:szCs w:val="22"/>
              </w:rPr>
            </w:pPr>
            <w:r w:rsidRPr="00E47BA7">
              <w:rPr>
                <w:rFonts w:ascii="Arial" w:hAnsi="Arial" w:cs="Arial"/>
                <w:sz w:val="22"/>
                <w:szCs w:val="22"/>
              </w:rPr>
              <w:t xml:space="preserve">Jewish </w:t>
            </w:r>
            <w:r w:rsidRPr="00E47BA7">
              <w:rPr>
                <w:rFonts w:ascii="MS Gothic" w:eastAsia="MS Gothic" w:hAnsi="MS Gothic" w:cs="Arial" w:hint="eastAsia"/>
                <w:sz w:val="22"/>
                <w:szCs w:val="22"/>
              </w:rPr>
              <w:t>☐</w:t>
            </w:r>
          </w:p>
        </w:tc>
      </w:tr>
      <w:tr w:rsidR="00340545" w:rsidRPr="00E47BA7" w14:paraId="271EC7EF" w14:textId="77777777" w:rsidTr="002C5B61">
        <w:tc>
          <w:tcPr>
            <w:tcW w:w="1414" w:type="dxa"/>
            <w:tcBorders>
              <w:top w:val="nil"/>
              <w:bottom w:val="nil"/>
              <w:right w:val="nil"/>
            </w:tcBorders>
          </w:tcPr>
          <w:p w14:paraId="091EC3E8" w14:textId="33DEDD43" w:rsidR="00340545" w:rsidRPr="00E47BA7" w:rsidRDefault="00340545" w:rsidP="00340545">
            <w:pPr>
              <w:pStyle w:val="NormalWeb"/>
              <w:tabs>
                <w:tab w:val="left" w:pos="4962"/>
              </w:tabs>
              <w:spacing w:before="0" w:beforeAutospacing="0" w:after="0" w:afterAutospacing="0"/>
              <w:rPr>
                <w:rFonts w:ascii="Arial" w:hAnsi="Arial" w:cs="Arial"/>
                <w:sz w:val="22"/>
                <w:szCs w:val="22"/>
              </w:rPr>
            </w:pPr>
            <w:r w:rsidRPr="00E47BA7">
              <w:rPr>
                <w:rFonts w:ascii="Arial" w:hAnsi="Arial" w:cs="Arial"/>
                <w:sz w:val="22"/>
                <w:szCs w:val="22"/>
              </w:rPr>
              <w:t xml:space="preserve">Muslim </w:t>
            </w:r>
            <w:r w:rsidRPr="00E47BA7">
              <w:rPr>
                <w:rFonts w:ascii="MS Gothic" w:eastAsia="MS Gothic" w:hAnsi="MS Gothic" w:cs="Arial" w:hint="eastAsia"/>
                <w:sz w:val="22"/>
                <w:szCs w:val="22"/>
              </w:rPr>
              <w:t>☐</w:t>
            </w:r>
          </w:p>
        </w:tc>
        <w:tc>
          <w:tcPr>
            <w:tcW w:w="1133" w:type="dxa"/>
            <w:tcBorders>
              <w:top w:val="nil"/>
              <w:left w:val="nil"/>
              <w:bottom w:val="nil"/>
              <w:right w:val="nil"/>
            </w:tcBorders>
          </w:tcPr>
          <w:p w14:paraId="7C4E5B91" w14:textId="471BE577" w:rsidR="00340545" w:rsidRPr="00E47BA7" w:rsidRDefault="00340545" w:rsidP="00340545">
            <w:pPr>
              <w:pStyle w:val="NormalWeb"/>
              <w:tabs>
                <w:tab w:val="left" w:pos="4962"/>
              </w:tabs>
              <w:spacing w:before="0" w:beforeAutospacing="0" w:after="0" w:afterAutospacing="0"/>
              <w:rPr>
                <w:rFonts w:ascii="Arial" w:hAnsi="Arial" w:cs="Arial"/>
                <w:sz w:val="22"/>
                <w:szCs w:val="22"/>
              </w:rPr>
            </w:pPr>
            <w:r w:rsidRPr="00E47BA7">
              <w:rPr>
                <w:rFonts w:ascii="Arial" w:hAnsi="Arial" w:cs="Arial"/>
                <w:sz w:val="22"/>
                <w:szCs w:val="22"/>
              </w:rPr>
              <w:t xml:space="preserve">Sikh </w:t>
            </w:r>
            <w:r w:rsidRPr="00E47BA7">
              <w:rPr>
                <w:rFonts w:ascii="MS Gothic" w:eastAsia="MS Gothic" w:hAnsi="MS Gothic" w:cs="Arial" w:hint="eastAsia"/>
                <w:sz w:val="22"/>
                <w:szCs w:val="22"/>
              </w:rPr>
              <w:t>☐</w:t>
            </w:r>
          </w:p>
        </w:tc>
        <w:tc>
          <w:tcPr>
            <w:tcW w:w="2977" w:type="dxa"/>
            <w:gridSpan w:val="2"/>
            <w:tcBorders>
              <w:top w:val="nil"/>
              <w:left w:val="nil"/>
              <w:bottom w:val="nil"/>
              <w:right w:val="nil"/>
            </w:tcBorders>
          </w:tcPr>
          <w:p w14:paraId="651BC408" w14:textId="2D31BD90" w:rsidR="00340545" w:rsidRPr="00E47BA7" w:rsidRDefault="00340545" w:rsidP="00340545">
            <w:pPr>
              <w:pStyle w:val="NormalWeb"/>
              <w:tabs>
                <w:tab w:val="left" w:pos="4962"/>
              </w:tabs>
              <w:spacing w:before="0" w:beforeAutospacing="0" w:after="0" w:afterAutospacing="0"/>
              <w:rPr>
                <w:rFonts w:ascii="Arial" w:hAnsi="Arial" w:cs="Arial"/>
                <w:sz w:val="22"/>
                <w:szCs w:val="22"/>
              </w:rPr>
            </w:pPr>
            <w:r w:rsidRPr="00E47BA7">
              <w:rPr>
                <w:rFonts w:ascii="Arial" w:hAnsi="Arial" w:cs="Arial"/>
                <w:sz w:val="22"/>
                <w:szCs w:val="22"/>
              </w:rPr>
              <w:t xml:space="preserve">Prefer not to say </w:t>
            </w:r>
            <w:r w:rsidRPr="00E47BA7">
              <w:rPr>
                <w:rFonts w:ascii="MS Gothic" w:eastAsia="MS Gothic" w:hAnsi="MS Gothic" w:cs="Arial" w:hint="eastAsia"/>
                <w:sz w:val="22"/>
                <w:szCs w:val="22"/>
              </w:rPr>
              <w:t>☐</w:t>
            </w:r>
          </w:p>
        </w:tc>
        <w:tc>
          <w:tcPr>
            <w:tcW w:w="2960" w:type="dxa"/>
            <w:gridSpan w:val="3"/>
            <w:tcBorders>
              <w:top w:val="nil"/>
              <w:left w:val="nil"/>
              <w:bottom w:val="nil"/>
            </w:tcBorders>
          </w:tcPr>
          <w:p w14:paraId="753C5892" w14:textId="77777777" w:rsidR="00340545" w:rsidRPr="00E47BA7" w:rsidRDefault="00340545" w:rsidP="00340545">
            <w:pPr>
              <w:pStyle w:val="NormalWeb"/>
              <w:tabs>
                <w:tab w:val="left" w:pos="4962"/>
              </w:tabs>
              <w:spacing w:before="0" w:beforeAutospacing="0" w:after="0" w:afterAutospacing="0"/>
              <w:rPr>
                <w:rFonts w:ascii="Arial" w:hAnsi="Arial" w:cs="Arial"/>
                <w:sz w:val="22"/>
                <w:szCs w:val="22"/>
              </w:rPr>
            </w:pPr>
          </w:p>
        </w:tc>
      </w:tr>
      <w:tr w:rsidR="00340545" w:rsidRPr="00E47BA7" w14:paraId="2FBD8AF9" w14:textId="77777777" w:rsidTr="00CE1E4A">
        <w:tc>
          <w:tcPr>
            <w:tcW w:w="8484" w:type="dxa"/>
            <w:gridSpan w:val="7"/>
            <w:tcBorders>
              <w:top w:val="nil"/>
            </w:tcBorders>
          </w:tcPr>
          <w:p w14:paraId="62E8EF11" w14:textId="33564742" w:rsidR="00340545" w:rsidRPr="00E47BA7" w:rsidRDefault="00340545" w:rsidP="00340545">
            <w:pPr>
              <w:pStyle w:val="NormalWeb"/>
              <w:tabs>
                <w:tab w:val="left" w:pos="4962"/>
              </w:tabs>
              <w:spacing w:before="0" w:beforeAutospacing="0" w:after="0" w:afterAutospacing="0"/>
              <w:rPr>
                <w:rFonts w:ascii="Arial" w:hAnsi="Arial" w:cs="Arial"/>
                <w:sz w:val="22"/>
                <w:szCs w:val="22"/>
              </w:rPr>
            </w:pPr>
            <w:r w:rsidRPr="00E47BA7">
              <w:rPr>
                <w:rFonts w:ascii="Arial" w:hAnsi="Arial" w:cs="Arial"/>
                <w:sz w:val="22"/>
                <w:szCs w:val="22"/>
              </w:rPr>
              <w:t xml:space="preserve">If other religion or belief please state: </w:t>
            </w:r>
          </w:p>
          <w:p w14:paraId="1D2857D0" w14:textId="77777777" w:rsidR="00340545" w:rsidRPr="00E47BA7" w:rsidRDefault="00340545" w:rsidP="00340545">
            <w:pPr>
              <w:pStyle w:val="NormalWeb"/>
              <w:tabs>
                <w:tab w:val="left" w:pos="4962"/>
              </w:tabs>
              <w:spacing w:before="0" w:beforeAutospacing="0" w:after="0" w:afterAutospacing="0"/>
              <w:rPr>
                <w:rFonts w:ascii="Arial" w:hAnsi="Arial" w:cs="Arial"/>
                <w:sz w:val="22"/>
                <w:szCs w:val="22"/>
              </w:rPr>
            </w:pPr>
          </w:p>
        </w:tc>
      </w:tr>
    </w:tbl>
    <w:p w14:paraId="15894614" w14:textId="77777777" w:rsidR="00245612" w:rsidRPr="00E47BA7" w:rsidRDefault="00245612" w:rsidP="004C0139">
      <w:pPr>
        <w:spacing w:line="240" w:lineRule="auto"/>
        <w:ind w:hanging="540"/>
        <w:rPr>
          <w:rFonts w:ascii="Arial" w:hAnsi="Arial" w:cs="Arial"/>
        </w:rPr>
      </w:pPr>
    </w:p>
    <w:p w14:paraId="34A9EA30" w14:textId="3396C514" w:rsidR="00424F2B" w:rsidRDefault="00424F2B" w:rsidP="00340545">
      <w:pPr>
        <w:pStyle w:val="NoSpacing"/>
        <w:tabs>
          <w:tab w:val="left" w:pos="284"/>
        </w:tabs>
        <w:ind w:left="284" w:hanging="284"/>
        <w:rPr>
          <w:sz w:val="22"/>
          <w:lang w:eastAsia="en-GB"/>
        </w:rPr>
      </w:pPr>
      <w:r w:rsidRPr="00E47BA7">
        <w:rPr>
          <w:rFonts w:ascii="MS Gothic" w:eastAsia="MS Gothic" w:hAnsi="MS Gothic" w:hint="eastAsia"/>
          <w:sz w:val="22"/>
        </w:rPr>
        <w:t>☐</w:t>
      </w:r>
      <w:r w:rsidRPr="00E47BA7">
        <w:rPr>
          <w:sz w:val="22"/>
          <w:lang w:eastAsia="en-GB"/>
        </w:rPr>
        <w:t xml:space="preserve"> I consent to this information being used by the </w:t>
      </w:r>
      <w:r w:rsidR="00F04A8B" w:rsidRPr="00E47BA7">
        <w:rPr>
          <w:sz w:val="22"/>
          <w:lang w:eastAsia="en-GB"/>
        </w:rPr>
        <w:t xml:space="preserve">school </w:t>
      </w:r>
      <w:r w:rsidRPr="00E47BA7">
        <w:rPr>
          <w:sz w:val="22"/>
          <w:lang w:eastAsia="en-GB"/>
        </w:rPr>
        <w:t xml:space="preserve">and Creative Education Trust for equality monitoring and statutory purposes (for example the school workforce census).  </w:t>
      </w:r>
    </w:p>
    <w:p w14:paraId="3A135A12" w14:textId="77777777" w:rsidR="00F2277A" w:rsidRPr="00E47BA7" w:rsidRDefault="00F2277A" w:rsidP="00340545">
      <w:pPr>
        <w:pStyle w:val="NoSpacing"/>
        <w:tabs>
          <w:tab w:val="left" w:pos="284"/>
        </w:tabs>
        <w:ind w:left="284" w:hanging="284"/>
      </w:pPr>
    </w:p>
    <w:p w14:paraId="1232E88D" w14:textId="27194833" w:rsidR="00424F2B" w:rsidRPr="00245612" w:rsidRDefault="00424F2B" w:rsidP="00340545">
      <w:pPr>
        <w:spacing w:line="240" w:lineRule="auto"/>
        <w:ind w:left="-567" w:firstLine="567"/>
        <w:rPr>
          <w:rFonts w:ascii="Arial" w:hAnsi="Arial" w:cs="Arial"/>
        </w:rPr>
      </w:pPr>
      <w:r w:rsidRPr="00E47BA7">
        <w:rPr>
          <w:rFonts w:ascii="Arial" w:hAnsi="Arial" w:cs="Arial"/>
        </w:rPr>
        <w:t xml:space="preserve">Signed: </w:t>
      </w:r>
      <w:r w:rsidRPr="00E47BA7">
        <w:rPr>
          <w:rFonts w:ascii="Arial" w:hAnsi="Arial" w:cs="Arial"/>
        </w:rPr>
        <w:tab/>
      </w:r>
      <w:r w:rsidRPr="00E47BA7">
        <w:rPr>
          <w:rFonts w:ascii="Arial" w:hAnsi="Arial" w:cs="Arial"/>
        </w:rPr>
        <w:tab/>
      </w:r>
      <w:r w:rsidRPr="00E47BA7">
        <w:rPr>
          <w:rFonts w:ascii="Arial" w:hAnsi="Arial" w:cs="Arial"/>
        </w:rPr>
        <w:tab/>
      </w:r>
      <w:r w:rsidRPr="00E47BA7">
        <w:rPr>
          <w:rFonts w:ascii="Arial" w:hAnsi="Arial" w:cs="Arial"/>
        </w:rPr>
        <w:tab/>
      </w:r>
      <w:r w:rsidRPr="00E47BA7">
        <w:rPr>
          <w:rFonts w:ascii="Arial" w:hAnsi="Arial" w:cs="Arial"/>
        </w:rPr>
        <w:tab/>
        <w:t>D</w:t>
      </w:r>
      <w:r>
        <w:rPr>
          <w:rFonts w:ascii="Arial" w:hAnsi="Arial" w:cs="Arial"/>
        </w:rPr>
        <w:t>ate:</w:t>
      </w:r>
    </w:p>
    <w:sectPr w:rsidR="00424F2B" w:rsidRPr="00245612" w:rsidSect="00580AF4">
      <w:headerReference w:type="default" r:id="rId11"/>
      <w:footerReference w:type="default" r:id="rId12"/>
      <w:headerReference w:type="first" r:id="rId13"/>
      <w:type w:val="continuous"/>
      <w:pgSz w:w="11906" w:h="16838" w:code="9"/>
      <w:pgMar w:top="2909" w:right="1841" w:bottom="1701" w:left="15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C7476" w14:textId="77777777" w:rsidR="0044246C" w:rsidRDefault="0044246C" w:rsidP="00A46040">
      <w:pPr>
        <w:spacing w:line="240" w:lineRule="auto"/>
      </w:pPr>
      <w:r>
        <w:separator/>
      </w:r>
    </w:p>
  </w:endnote>
  <w:endnote w:type="continuationSeparator" w:id="0">
    <w:p w14:paraId="4A2125ED" w14:textId="77777777" w:rsidR="0044246C" w:rsidRDefault="0044246C" w:rsidP="00A460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1C718" w14:textId="00F652BB" w:rsidR="00A46040" w:rsidRPr="00A46040" w:rsidRDefault="00A46040" w:rsidP="00A46040">
    <w:pPr>
      <w:pStyle w:val="Footer"/>
      <w:ind w:right="-1374"/>
      <w:jc w:val="right"/>
      <w:rPr>
        <w:sz w:val="18"/>
        <w:szCs w:val="18"/>
      </w:rPr>
    </w:pPr>
    <w:r w:rsidRPr="00A46040">
      <w:rPr>
        <w:sz w:val="18"/>
        <w:szCs w:val="18"/>
      </w:rPr>
      <w:fldChar w:fldCharType="begin"/>
    </w:r>
    <w:r w:rsidRPr="00A46040">
      <w:rPr>
        <w:sz w:val="18"/>
        <w:szCs w:val="18"/>
      </w:rPr>
      <w:instrText xml:space="preserve"> PAGE   \* MERGEFORMAT </w:instrText>
    </w:r>
    <w:r w:rsidRPr="00A46040">
      <w:rPr>
        <w:sz w:val="18"/>
        <w:szCs w:val="18"/>
      </w:rPr>
      <w:fldChar w:fldCharType="separate"/>
    </w:r>
    <w:r w:rsidR="0093678A">
      <w:rPr>
        <w:noProof/>
        <w:sz w:val="18"/>
        <w:szCs w:val="18"/>
      </w:rPr>
      <w:t>2</w:t>
    </w:r>
    <w:r w:rsidRPr="00A4604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6005D" w14:textId="77777777" w:rsidR="0044246C" w:rsidRDefault="0044246C" w:rsidP="00A46040">
      <w:pPr>
        <w:spacing w:line="240" w:lineRule="auto"/>
      </w:pPr>
      <w:r>
        <w:separator/>
      </w:r>
    </w:p>
  </w:footnote>
  <w:footnote w:type="continuationSeparator" w:id="0">
    <w:p w14:paraId="6A9B7146" w14:textId="77777777" w:rsidR="0044246C" w:rsidRDefault="0044246C" w:rsidP="00A460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CFF74" w14:textId="77777777" w:rsidR="00A46040" w:rsidRDefault="00120DC7">
    <w:pPr>
      <w:pStyle w:val="Header"/>
    </w:pPr>
    <w:r>
      <w:rPr>
        <w:noProof/>
        <w:lang w:eastAsia="en-GB"/>
      </w:rPr>
      <w:drawing>
        <wp:anchor distT="0" distB="0" distL="114300" distR="114300" simplePos="0" relativeHeight="251678720" behindDoc="0" locked="0" layoutInCell="1" allowOverlap="1" wp14:anchorId="52FDE8FA" wp14:editId="71DFAED6">
          <wp:simplePos x="0" y="0"/>
          <wp:positionH relativeFrom="page">
            <wp:posOffset>6002020</wp:posOffset>
          </wp:positionH>
          <wp:positionV relativeFrom="page">
            <wp:posOffset>464185</wp:posOffset>
          </wp:positionV>
          <wp:extent cx="669600" cy="820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1.png"/>
                  <pic:cNvPicPr/>
                </pic:nvPicPr>
                <pic:blipFill rotWithShape="1">
                  <a:blip r:embed="rId1">
                    <a:extLst>
                      <a:ext uri="{28A0092B-C50C-407E-A947-70E740481C1C}">
                        <a14:useLocalDpi xmlns:a14="http://schemas.microsoft.com/office/drawing/2010/main" val="0"/>
                      </a:ext>
                    </a:extLst>
                  </a:blip>
                  <a:srcRect r="35031" b="35870"/>
                  <a:stretch/>
                </pic:blipFill>
                <pic:spPr bwMode="auto">
                  <a:xfrm>
                    <a:off x="0" y="0"/>
                    <a:ext cx="669600" cy="820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E81E9" w14:textId="77777777" w:rsidR="00A46040" w:rsidRDefault="00120DC7">
    <w:pPr>
      <w:pStyle w:val="Header"/>
    </w:pPr>
    <w:r>
      <w:rPr>
        <w:noProof/>
        <w:lang w:eastAsia="en-GB"/>
      </w:rPr>
      <w:drawing>
        <wp:anchor distT="0" distB="0" distL="114300" distR="114300" simplePos="0" relativeHeight="251674624" behindDoc="0" locked="0" layoutInCell="1" allowOverlap="1" wp14:anchorId="2D4336CA" wp14:editId="06999E5B">
          <wp:simplePos x="0" y="0"/>
          <wp:positionH relativeFrom="page">
            <wp:posOffset>5422265</wp:posOffset>
          </wp:positionH>
          <wp:positionV relativeFrom="page">
            <wp:posOffset>414020</wp:posOffset>
          </wp:positionV>
          <wp:extent cx="1692000" cy="2102400"/>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png"/>
                  <pic:cNvPicPr/>
                </pic:nvPicPr>
                <pic:blipFill>
                  <a:blip r:embed="rId1">
                    <a:extLst>
                      <a:ext uri="{28A0092B-C50C-407E-A947-70E740481C1C}">
                        <a14:useLocalDpi xmlns:a14="http://schemas.microsoft.com/office/drawing/2010/main" val="0"/>
                      </a:ext>
                    </a:extLst>
                  </a:blip>
                  <a:stretch>
                    <a:fillRect/>
                  </a:stretch>
                </pic:blipFill>
                <pic:spPr>
                  <a:xfrm>
                    <a:off x="0" y="0"/>
                    <a:ext cx="1692000" cy="2102400"/>
                  </a:xfrm>
                  <a:prstGeom prst="rect">
                    <a:avLst/>
                  </a:prstGeom>
                </pic:spPr>
              </pic:pic>
            </a:graphicData>
          </a:graphic>
          <wp14:sizeRelH relativeFrom="page">
            <wp14:pctWidth>0</wp14:pctWidth>
          </wp14:sizeRelH>
          <wp14:sizeRelV relativeFrom="page">
            <wp14:pctHeight>0</wp14:pctHeight>
          </wp14:sizeRelV>
        </wp:anchor>
      </w:drawing>
    </w:r>
    <w:r w:rsidR="00A46040">
      <w:rPr>
        <w:noProof/>
        <w:lang w:eastAsia="en-GB"/>
      </w:rPr>
      <mc:AlternateContent>
        <mc:Choice Requires="wps">
          <w:drawing>
            <wp:anchor distT="0" distB="0" distL="114300" distR="114300" simplePos="0" relativeHeight="251660288" behindDoc="1" locked="0" layoutInCell="1" allowOverlap="1" wp14:anchorId="4E5CBAA9" wp14:editId="5671C8AC">
              <wp:simplePos x="0" y="0"/>
              <wp:positionH relativeFrom="page">
                <wp:posOffset>0</wp:posOffset>
              </wp:positionH>
              <wp:positionV relativeFrom="page">
                <wp:posOffset>3564255</wp:posOffset>
              </wp:positionV>
              <wp:extent cx="179705" cy="635"/>
              <wp:effectExtent l="0" t="0" r="29845" b="374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line">
                        <a:avLst/>
                      </a:prstGeom>
                      <a:noFill/>
                      <a:ln w="4445">
                        <a:solidFill>
                          <a:schemeClr val="tx1">
                            <a:lumMod val="50000"/>
                            <a:lumOff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01A39B"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0.65pt" to="14.15pt,2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" strokecolor="gray [1629]" strokeweight=".35pt">
              <v:shadow opacity="24903f" origin=",.5" offset="0,.55556mm"/>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AD"/>
    <w:multiLevelType w:val="hybridMultilevel"/>
    <w:tmpl w:val="EE8029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2A3B45"/>
    <w:multiLevelType w:val="hybridMultilevel"/>
    <w:tmpl w:val="1CD21D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234980"/>
    <w:multiLevelType w:val="hybridMultilevel"/>
    <w:tmpl w:val="15D88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413DA4"/>
    <w:multiLevelType w:val="multilevel"/>
    <w:tmpl w:val="FC42069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11D97876"/>
    <w:multiLevelType w:val="hybridMultilevel"/>
    <w:tmpl w:val="302A45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B8341E"/>
    <w:multiLevelType w:val="hybridMultilevel"/>
    <w:tmpl w:val="24E612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3A138F"/>
    <w:multiLevelType w:val="hybridMultilevel"/>
    <w:tmpl w:val="09A8EB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917445B"/>
    <w:multiLevelType w:val="hybridMultilevel"/>
    <w:tmpl w:val="EC089D6C"/>
    <w:lvl w:ilvl="0" w:tplc="2DEC327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477C35"/>
    <w:multiLevelType w:val="hybridMultilevel"/>
    <w:tmpl w:val="54BA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D53588"/>
    <w:multiLevelType w:val="multilevel"/>
    <w:tmpl w:val="8484618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1840FC8"/>
    <w:multiLevelType w:val="hybridMultilevel"/>
    <w:tmpl w:val="1B9A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605390"/>
    <w:multiLevelType w:val="hybridMultilevel"/>
    <w:tmpl w:val="F6EA28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9085095"/>
    <w:multiLevelType w:val="hybridMultilevel"/>
    <w:tmpl w:val="6CCAEB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AB052A1"/>
    <w:multiLevelType w:val="hybridMultilevel"/>
    <w:tmpl w:val="6A548E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B1876B5"/>
    <w:multiLevelType w:val="hybridMultilevel"/>
    <w:tmpl w:val="AD6A5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A3109F"/>
    <w:multiLevelType w:val="hybridMultilevel"/>
    <w:tmpl w:val="B62A1C36"/>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6" w15:restartNumberingAfterBreak="0">
    <w:nsid w:val="36E2337C"/>
    <w:multiLevelType w:val="hybridMultilevel"/>
    <w:tmpl w:val="9C5C0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322AFA"/>
    <w:multiLevelType w:val="hybridMultilevel"/>
    <w:tmpl w:val="FBDA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7184A"/>
    <w:multiLevelType w:val="multilevel"/>
    <w:tmpl w:val="077451BC"/>
    <w:lvl w:ilvl="0">
      <w:start w:val="1"/>
      <w:numFmt w:val="bullet"/>
      <w:lvlText w:val=""/>
      <w:lvlJc w:val="left"/>
      <w:pPr>
        <w:tabs>
          <w:tab w:val="num" w:pos="1095"/>
        </w:tabs>
        <w:ind w:left="1095" w:hanging="360"/>
      </w:pPr>
      <w:rPr>
        <w:rFonts w:ascii="Symbol" w:hAnsi="Symbol" w:hint="default"/>
        <w:sz w:val="20"/>
      </w:rPr>
    </w:lvl>
    <w:lvl w:ilvl="1" w:tentative="1">
      <w:start w:val="1"/>
      <w:numFmt w:val="bullet"/>
      <w:lvlText w:val="o"/>
      <w:lvlJc w:val="left"/>
      <w:pPr>
        <w:tabs>
          <w:tab w:val="num" w:pos="1815"/>
        </w:tabs>
        <w:ind w:left="1815" w:hanging="360"/>
      </w:pPr>
      <w:rPr>
        <w:rFonts w:ascii="Courier New" w:hAnsi="Courier New" w:hint="default"/>
        <w:sz w:val="20"/>
      </w:rPr>
    </w:lvl>
    <w:lvl w:ilvl="2" w:tentative="1">
      <w:start w:val="1"/>
      <w:numFmt w:val="bullet"/>
      <w:lvlText w:val=""/>
      <w:lvlJc w:val="left"/>
      <w:pPr>
        <w:tabs>
          <w:tab w:val="num" w:pos="2535"/>
        </w:tabs>
        <w:ind w:left="2535" w:hanging="360"/>
      </w:pPr>
      <w:rPr>
        <w:rFonts w:ascii="Wingdings" w:hAnsi="Wingdings" w:hint="default"/>
        <w:sz w:val="20"/>
      </w:rPr>
    </w:lvl>
    <w:lvl w:ilvl="3" w:tentative="1">
      <w:start w:val="1"/>
      <w:numFmt w:val="bullet"/>
      <w:lvlText w:val=""/>
      <w:lvlJc w:val="left"/>
      <w:pPr>
        <w:tabs>
          <w:tab w:val="num" w:pos="3255"/>
        </w:tabs>
        <w:ind w:left="3255" w:hanging="360"/>
      </w:pPr>
      <w:rPr>
        <w:rFonts w:ascii="Wingdings" w:hAnsi="Wingdings" w:hint="default"/>
        <w:sz w:val="20"/>
      </w:rPr>
    </w:lvl>
    <w:lvl w:ilvl="4" w:tentative="1">
      <w:start w:val="1"/>
      <w:numFmt w:val="bullet"/>
      <w:lvlText w:val=""/>
      <w:lvlJc w:val="left"/>
      <w:pPr>
        <w:tabs>
          <w:tab w:val="num" w:pos="3975"/>
        </w:tabs>
        <w:ind w:left="3975" w:hanging="360"/>
      </w:pPr>
      <w:rPr>
        <w:rFonts w:ascii="Wingdings" w:hAnsi="Wingdings" w:hint="default"/>
        <w:sz w:val="20"/>
      </w:rPr>
    </w:lvl>
    <w:lvl w:ilvl="5" w:tentative="1">
      <w:start w:val="1"/>
      <w:numFmt w:val="bullet"/>
      <w:lvlText w:val=""/>
      <w:lvlJc w:val="left"/>
      <w:pPr>
        <w:tabs>
          <w:tab w:val="num" w:pos="4695"/>
        </w:tabs>
        <w:ind w:left="4695" w:hanging="360"/>
      </w:pPr>
      <w:rPr>
        <w:rFonts w:ascii="Wingdings" w:hAnsi="Wingdings" w:hint="default"/>
        <w:sz w:val="20"/>
      </w:rPr>
    </w:lvl>
    <w:lvl w:ilvl="6" w:tentative="1">
      <w:start w:val="1"/>
      <w:numFmt w:val="bullet"/>
      <w:lvlText w:val=""/>
      <w:lvlJc w:val="left"/>
      <w:pPr>
        <w:tabs>
          <w:tab w:val="num" w:pos="5415"/>
        </w:tabs>
        <w:ind w:left="5415" w:hanging="360"/>
      </w:pPr>
      <w:rPr>
        <w:rFonts w:ascii="Wingdings" w:hAnsi="Wingdings" w:hint="default"/>
        <w:sz w:val="20"/>
      </w:rPr>
    </w:lvl>
    <w:lvl w:ilvl="7" w:tentative="1">
      <w:start w:val="1"/>
      <w:numFmt w:val="bullet"/>
      <w:lvlText w:val=""/>
      <w:lvlJc w:val="left"/>
      <w:pPr>
        <w:tabs>
          <w:tab w:val="num" w:pos="6135"/>
        </w:tabs>
        <w:ind w:left="6135" w:hanging="360"/>
      </w:pPr>
      <w:rPr>
        <w:rFonts w:ascii="Wingdings" w:hAnsi="Wingdings" w:hint="default"/>
        <w:sz w:val="20"/>
      </w:rPr>
    </w:lvl>
    <w:lvl w:ilvl="8" w:tentative="1">
      <w:start w:val="1"/>
      <w:numFmt w:val="bullet"/>
      <w:lvlText w:val=""/>
      <w:lvlJc w:val="left"/>
      <w:pPr>
        <w:tabs>
          <w:tab w:val="num" w:pos="6855"/>
        </w:tabs>
        <w:ind w:left="6855" w:hanging="360"/>
      </w:pPr>
      <w:rPr>
        <w:rFonts w:ascii="Wingdings" w:hAnsi="Wingdings" w:hint="default"/>
        <w:sz w:val="20"/>
      </w:rPr>
    </w:lvl>
  </w:abstractNum>
  <w:abstractNum w:abstractNumId="19" w15:restartNumberingAfterBreak="0">
    <w:nsid w:val="48A3563D"/>
    <w:multiLevelType w:val="hybridMultilevel"/>
    <w:tmpl w:val="376CB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9B26EF8"/>
    <w:multiLevelType w:val="hybridMultilevel"/>
    <w:tmpl w:val="FA1A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BF7ADC"/>
    <w:multiLevelType w:val="hybridMultilevel"/>
    <w:tmpl w:val="3E222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BF079A"/>
    <w:multiLevelType w:val="hybridMultilevel"/>
    <w:tmpl w:val="92680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3E0861"/>
    <w:multiLevelType w:val="hybridMultilevel"/>
    <w:tmpl w:val="29A8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3F4EBB"/>
    <w:multiLevelType w:val="hybridMultilevel"/>
    <w:tmpl w:val="60CAA5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8E44F29"/>
    <w:multiLevelType w:val="hybridMultilevel"/>
    <w:tmpl w:val="50E270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FB36524"/>
    <w:multiLevelType w:val="hybridMultilevel"/>
    <w:tmpl w:val="CB5ADA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74E46FC"/>
    <w:multiLevelType w:val="hybridMultilevel"/>
    <w:tmpl w:val="F27877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D893D15"/>
    <w:multiLevelType w:val="hybridMultilevel"/>
    <w:tmpl w:val="1400B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7"/>
  </w:num>
  <w:num w:numId="3">
    <w:abstractNumId w:val="23"/>
  </w:num>
  <w:num w:numId="4">
    <w:abstractNumId w:val="22"/>
  </w:num>
  <w:num w:numId="5">
    <w:abstractNumId w:val="8"/>
  </w:num>
  <w:num w:numId="6">
    <w:abstractNumId w:val="10"/>
  </w:num>
  <w:num w:numId="7">
    <w:abstractNumId w:val="21"/>
  </w:num>
  <w:num w:numId="8">
    <w:abstractNumId w:val="6"/>
  </w:num>
  <w:num w:numId="9">
    <w:abstractNumId w:val="13"/>
  </w:num>
  <w:num w:numId="10">
    <w:abstractNumId w:val="25"/>
  </w:num>
  <w:num w:numId="11">
    <w:abstractNumId w:val="4"/>
  </w:num>
  <w:num w:numId="12">
    <w:abstractNumId w:val="15"/>
  </w:num>
  <w:num w:numId="13">
    <w:abstractNumId w:val="24"/>
  </w:num>
  <w:num w:numId="14">
    <w:abstractNumId w:val="11"/>
  </w:num>
  <w:num w:numId="15">
    <w:abstractNumId w:val="3"/>
  </w:num>
  <w:num w:numId="16">
    <w:abstractNumId w:val="0"/>
  </w:num>
  <w:num w:numId="17">
    <w:abstractNumId w:val="17"/>
  </w:num>
  <w:num w:numId="18">
    <w:abstractNumId w:val="14"/>
  </w:num>
  <w:num w:numId="19">
    <w:abstractNumId w:val="20"/>
  </w:num>
  <w:num w:numId="20">
    <w:abstractNumId w:val="18"/>
  </w:num>
  <w:num w:numId="21">
    <w:abstractNumId w:val="9"/>
  </w:num>
  <w:num w:numId="22">
    <w:abstractNumId w:val="28"/>
  </w:num>
  <w:num w:numId="23">
    <w:abstractNumId w:val="12"/>
  </w:num>
  <w:num w:numId="24">
    <w:abstractNumId w:val="26"/>
  </w:num>
  <w:num w:numId="25">
    <w:abstractNumId w:val="5"/>
  </w:num>
  <w:num w:numId="26">
    <w:abstractNumId w:val="2"/>
  </w:num>
  <w:num w:numId="27">
    <w:abstractNumId w:val="27"/>
  </w:num>
  <w:num w:numId="28">
    <w:abstractNumId w:val="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E4A"/>
    <w:rsid w:val="00003543"/>
    <w:rsid w:val="000041CC"/>
    <w:rsid w:val="0000438E"/>
    <w:rsid w:val="00010E69"/>
    <w:rsid w:val="00012C87"/>
    <w:rsid w:val="000137BD"/>
    <w:rsid w:val="000140FD"/>
    <w:rsid w:val="0001577A"/>
    <w:rsid w:val="00015E32"/>
    <w:rsid w:val="00016611"/>
    <w:rsid w:val="000207B4"/>
    <w:rsid w:val="00021E69"/>
    <w:rsid w:val="00022324"/>
    <w:rsid w:val="00022FB5"/>
    <w:rsid w:val="0002349C"/>
    <w:rsid w:val="00023E97"/>
    <w:rsid w:val="00024A8E"/>
    <w:rsid w:val="00024C68"/>
    <w:rsid w:val="000265B5"/>
    <w:rsid w:val="00026C4B"/>
    <w:rsid w:val="00030D97"/>
    <w:rsid w:val="00033B67"/>
    <w:rsid w:val="000344D8"/>
    <w:rsid w:val="00034671"/>
    <w:rsid w:val="00040954"/>
    <w:rsid w:val="00040D31"/>
    <w:rsid w:val="00042079"/>
    <w:rsid w:val="000427DF"/>
    <w:rsid w:val="00042B80"/>
    <w:rsid w:val="00043000"/>
    <w:rsid w:val="00044F17"/>
    <w:rsid w:val="0004598A"/>
    <w:rsid w:val="00045BEC"/>
    <w:rsid w:val="000469A1"/>
    <w:rsid w:val="0004789A"/>
    <w:rsid w:val="00053420"/>
    <w:rsid w:val="00053FEF"/>
    <w:rsid w:val="00055061"/>
    <w:rsid w:val="0005654D"/>
    <w:rsid w:val="0005697C"/>
    <w:rsid w:val="000572D8"/>
    <w:rsid w:val="0005780B"/>
    <w:rsid w:val="000614A0"/>
    <w:rsid w:val="00061969"/>
    <w:rsid w:val="00063D15"/>
    <w:rsid w:val="00065588"/>
    <w:rsid w:val="000709FE"/>
    <w:rsid w:val="00071711"/>
    <w:rsid w:val="000728ED"/>
    <w:rsid w:val="00072AAA"/>
    <w:rsid w:val="00076032"/>
    <w:rsid w:val="0007617D"/>
    <w:rsid w:val="0007745D"/>
    <w:rsid w:val="00083E03"/>
    <w:rsid w:val="00084EAA"/>
    <w:rsid w:val="00085178"/>
    <w:rsid w:val="00086D43"/>
    <w:rsid w:val="0009046A"/>
    <w:rsid w:val="00090D8F"/>
    <w:rsid w:val="00091CC2"/>
    <w:rsid w:val="0009212E"/>
    <w:rsid w:val="00092B42"/>
    <w:rsid w:val="00092D2E"/>
    <w:rsid w:val="0009371D"/>
    <w:rsid w:val="00093FF6"/>
    <w:rsid w:val="000943DB"/>
    <w:rsid w:val="00096E32"/>
    <w:rsid w:val="000A2CF3"/>
    <w:rsid w:val="000A4FD6"/>
    <w:rsid w:val="000A508C"/>
    <w:rsid w:val="000A5BF7"/>
    <w:rsid w:val="000A5C4C"/>
    <w:rsid w:val="000A5E2C"/>
    <w:rsid w:val="000A64B0"/>
    <w:rsid w:val="000B0C40"/>
    <w:rsid w:val="000B481D"/>
    <w:rsid w:val="000B4F9A"/>
    <w:rsid w:val="000B5A9D"/>
    <w:rsid w:val="000B69F4"/>
    <w:rsid w:val="000B7D83"/>
    <w:rsid w:val="000C0019"/>
    <w:rsid w:val="000C0CFF"/>
    <w:rsid w:val="000C2C01"/>
    <w:rsid w:val="000C409F"/>
    <w:rsid w:val="000C5DF3"/>
    <w:rsid w:val="000C73B1"/>
    <w:rsid w:val="000C7B75"/>
    <w:rsid w:val="000D0F5D"/>
    <w:rsid w:val="000D1A51"/>
    <w:rsid w:val="000D30E5"/>
    <w:rsid w:val="000D34CC"/>
    <w:rsid w:val="000D4161"/>
    <w:rsid w:val="000D425A"/>
    <w:rsid w:val="000D435E"/>
    <w:rsid w:val="000D485A"/>
    <w:rsid w:val="000D6182"/>
    <w:rsid w:val="000E4116"/>
    <w:rsid w:val="000E5F7D"/>
    <w:rsid w:val="000F05B4"/>
    <w:rsid w:val="000F101C"/>
    <w:rsid w:val="000F19B1"/>
    <w:rsid w:val="000F2D6D"/>
    <w:rsid w:val="000F4975"/>
    <w:rsid w:val="000F5550"/>
    <w:rsid w:val="000F638E"/>
    <w:rsid w:val="000F7FDD"/>
    <w:rsid w:val="00100E7E"/>
    <w:rsid w:val="00102F3C"/>
    <w:rsid w:val="00103959"/>
    <w:rsid w:val="00103F1F"/>
    <w:rsid w:val="00105AA2"/>
    <w:rsid w:val="001066B9"/>
    <w:rsid w:val="00106F0C"/>
    <w:rsid w:val="0011222D"/>
    <w:rsid w:val="00112A4F"/>
    <w:rsid w:val="0011369D"/>
    <w:rsid w:val="00114282"/>
    <w:rsid w:val="00114825"/>
    <w:rsid w:val="001154A8"/>
    <w:rsid w:val="0011570E"/>
    <w:rsid w:val="00115A44"/>
    <w:rsid w:val="00120563"/>
    <w:rsid w:val="00120A34"/>
    <w:rsid w:val="00120DC7"/>
    <w:rsid w:val="00122674"/>
    <w:rsid w:val="00122C34"/>
    <w:rsid w:val="001233A0"/>
    <w:rsid w:val="00124D19"/>
    <w:rsid w:val="0012758C"/>
    <w:rsid w:val="0012766D"/>
    <w:rsid w:val="00132933"/>
    <w:rsid w:val="00132A6D"/>
    <w:rsid w:val="00132C2A"/>
    <w:rsid w:val="0013322D"/>
    <w:rsid w:val="0013366D"/>
    <w:rsid w:val="00134B3B"/>
    <w:rsid w:val="00135040"/>
    <w:rsid w:val="001376F8"/>
    <w:rsid w:val="00140EA2"/>
    <w:rsid w:val="00141D30"/>
    <w:rsid w:val="00141DFB"/>
    <w:rsid w:val="00142B30"/>
    <w:rsid w:val="001510F4"/>
    <w:rsid w:val="00151238"/>
    <w:rsid w:val="00151424"/>
    <w:rsid w:val="00154896"/>
    <w:rsid w:val="001548D6"/>
    <w:rsid w:val="00155632"/>
    <w:rsid w:val="001565D1"/>
    <w:rsid w:val="00156C8B"/>
    <w:rsid w:val="001616E6"/>
    <w:rsid w:val="00161CF8"/>
    <w:rsid w:val="0016308C"/>
    <w:rsid w:val="0016334B"/>
    <w:rsid w:val="00167D5F"/>
    <w:rsid w:val="001721B0"/>
    <w:rsid w:val="001731DB"/>
    <w:rsid w:val="00174A7F"/>
    <w:rsid w:val="00177BAC"/>
    <w:rsid w:val="00180689"/>
    <w:rsid w:val="00182AC8"/>
    <w:rsid w:val="00184DB9"/>
    <w:rsid w:val="00186A30"/>
    <w:rsid w:val="00186BCE"/>
    <w:rsid w:val="00187A55"/>
    <w:rsid w:val="00187C35"/>
    <w:rsid w:val="0019068A"/>
    <w:rsid w:val="001911CE"/>
    <w:rsid w:val="00194548"/>
    <w:rsid w:val="00195430"/>
    <w:rsid w:val="00195571"/>
    <w:rsid w:val="001979E4"/>
    <w:rsid w:val="001A1CD8"/>
    <w:rsid w:val="001A7F1C"/>
    <w:rsid w:val="001B51EE"/>
    <w:rsid w:val="001B5E3D"/>
    <w:rsid w:val="001B6B62"/>
    <w:rsid w:val="001C14C1"/>
    <w:rsid w:val="001C4FBB"/>
    <w:rsid w:val="001C5728"/>
    <w:rsid w:val="001C647B"/>
    <w:rsid w:val="001C6F02"/>
    <w:rsid w:val="001C7B0A"/>
    <w:rsid w:val="001D263C"/>
    <w:rsid w:val="001D40A5"/>
    <w:rsid w:val="001D5155"/>
    <w:rsid w:val="001D5272"/>
    <w:rsid w:val="001D72C0"/>
    <w:rsid w:val="001D7429"/>
    <w:rsid w:val="001D7AAE"/>
    <w:rsid w:val="001D7C1C"/>
    <w:rsid w:val="001E0444"/>
    <w:rsid w:val="001E0472"/>
    <w:rsid w:val="001E0847"/>
    <w:rsid w:val="001E0E94"/>
    <w:rsid w:val="001E0FE3"/>
    <w:rsid w:val="001E611B"/>
    <w:rsid w:val="001E64D6"/>
    <w:rsid w:val="001F0084"/>
    <w:rsid w:val="001F12BA"/>
    <w:rsid w:val="001F2DF7"/>
    <w:rsid w:val="001F32CC"/>
    <w:rsid w:val="001F3C90"/>
    <w:rsid w:val="001F49F0"/>
    <w:rsid w:val="001F631B"/>
    <w:rsid w:val="001F7FEF"/>
    <w:rsid w:val="002000A9"/>
    <w:rsid w:val="00202450"/>
    <w:rsid w:val="0020294F"/>
    <w:rsid w:val="00203F4F"/>
    <w:rsid w:val="00206780"/>
    <w:rsid w:val="0020764D"/>
    <w:rsid w:val="00211598"/>
    <w:rsid w:val="00212471"/>
    <w:rsid w:val="00212AEF"/>
    <w:rsid w:val="002176D3"/>
    <w:rsid w:val="00217C64"/>
    <w:rsid w:val="002210A8"/>
    <w:rsid w:val="00222283"/>
    <w:rsid w:val="00226FDB"/>
    <w:rsid w:val="002279B1"/>
    <w:rsid w:val="00230F04"/>
    <w:rsid w:val="00233732"/>
    <w:rsid w:val="0023408C"/>
    <w:rsid w:val="002343FF"/>
    <w:rsid w:val="00235470"/>
    <w:rsid w:val="002369C7"/>
    <w:rsid w:val="00237990"/>
    <w:rsid w:val="002425C1"/>
    <w:rsid w:val="00242758"/>
    <w:rsid w:val="002429BD"/>
    <w:rsid w:val="00245612"/>
    <w:rsid w:val="002462CD"/>
    <w:rsid w:val="00246B71"/>
    <w:rsid w:val="00251099"/>
    <w:rsid w:val="0025288B"/>
    <w:rsid w:val="00252FA2"/>
    <w:rsid w:val="00255A9B"/>
    <w:rsid w:val="00256ACD"/>
    <w:rsid w:val="002612BA"/>
    <w:rsid w:val="00261D68"/>
    <w:rsid w:val="00262CD6"/>
    <w:rsid w:val="00263017"/>
    <w:rsid w:val="00264608"/>
    <w:rsid w:val="00265D2D"/>
    <w:rsid w:val="00267F99"/>
    <w:rsid w:val="002711AE"/>
    <w:rsid w:val="002743E4"/>
    <w:rsid w:val="002766D7"/>
    <w:rsid w:val="00276FB4"/>
    <w:rsid w:val="002773D7"/>
    <w:rsid w:val="00280C0D"/>
    <w:rsid w:val="00282BEB"/>
    <w:rsid w:val="00283464"/>
    <w:rsid w:val="002835FB"/>
    <w:rsid w:val="00283F1E"/>
    <w:rsid w:val="00283F9C"/>
    <w:rsid w:val="00284263"/>
    <w:rsid w:val="00286A17"/>
    <w:rsid w:val="00286FEC"/>
    <w:rsid w:val="00290DBA"/>
    <w:rsid w:val="00291CBC"/>
    <w:rsid w:val="002924C8"/>
    <w:rsid w:val="002947AE"/>
    <w:rsid w:val="00295F00"/>
    <w:rsid w:val="002968D0"/>
    <w:rsid w:val="002A0EF9"/>
    <w:rsid w:val="002A1494"/>
    <w:rsid w:val="002A1F89"/>
    <w:rsid w:val="002A2639"/>
    <w:rsid w:val="002A70B6"/>
    <w:rsid w:val="002B00F8"/>
    <w:rsid w:val="002B0121"/>
    <w:rsid w:val="002B44E8"/>
    <w:rsid w:val="002C0A77"/>
    <w:rsid w:val="002C12E3"/>
    <w:rsid w:val="002C4124"/>
    <w:rsid w:val="002C4A40"/>
    <w:rsid w:val="002C4F58"/>
    <w:rsid w:val="002C5B61"/>
    <w:rsid w:val="002C6F2C"/>
    <w:rsid w:val="002C700C"/>
    <w:rsid w:val="002D08C1"/>
    <w:rsid w:val="002D210B"/>
    <w:rsid w:val="002D2436"/>
    <w:rsid w:val="002D2C95"/>
    <w:rsid w:val="002D55BF"/>
    <w:rsid w:val="002D7339"/>
    <w:rsid w:val="002E0877"/>
    <w:rsid w:val="002E10A1"/>
    <w:rsid w:val="002E2294"/>
    <w:rsid w:val="002E2808"/>
    <w:rsid w:val="002E3646"/>
    <w:rsid w:val="002E5506"/>
    <w:rsid w:val="002E69B6"/>
    <w:rsid w:val="002E724B"/>
    <w:rsid w:val="002F3438"/>
    <w:rsid w:val="00302770"/>
    <w:rsid w:val="0030290F"/>
    <w:rsid w:val="00303A81"/>
    <w:rsid w:val="003076AC"/>
    <w:rsid w:val="003115C3"/>
    <w:rsid w:val="00311861"/>
    <w:rsid w:val="00312C34"/>
    <w:rsid w:val="00312F86"/>
    <w:rsid w:val="0031353B"/>
    <w:rsid w:val="003142C7"/>
    <w:rsid w:val="00314A7C"/>
    <w:rsid w:val="003157AF"/>
    <w:rsid w:val="00316686"/>
    <w:rsid w:val="00316DE0"/>
    <w:rsid w:val="00317D9E"/>
    <w:rsid w:val="00320C1F"/>
    <w:rsid w:val="00321305"/>
    <w:rsid w:val="00323D1B"/>
    <w:rsid w:val="00324B40"/>
    <w:rsid w:val="0032528A"/>
    <w:rsid w:val="003260EB"/>
    <w:rsid w:val="00326AAA"/>
    <w:rsid w:val="00327555"/>
    <w:rsid w:val="00327AA4"/>
    <w:rsid w:val="00331105"/>
    <w:rsid w:val="00334000"/>
    <w:rsid w:val="00336C70"/>
    <w:rsid w:val="00337D78"/>
    <w:rsid w:val="00340407"/>
    <w:rsid w:val="00340545"/>
    <w:rsid w:val="0034063B"/>
    <w:rsid w:val="00341308"/>
    <w:rsid w:val="00341FCE"/>
    <w:rsid w:val="003457D7"/>
    <w:rsid w:val="003463CC"/>
    <w:rsid w:val="00347DF4"/>
    <w:rsid w:val="003507C3"/>
    <w:rsid w:val="00350D79"/>
    <w:rsid w:val="00351BA6"/>
    <w:rsid w:val="003523B9"/>
    <w:rsid w:val="003537A7"/>
    <w:rsid w:val="00353A93"/>
    <w:rsid w:val="00353FFD"/>
    <w:rsid w:val="00356C65"/>
    <w:rsid w:val="003579D5"/>
    <w:rsid w:val="00357D81"/>
    <w:rsid w:val="00357F20"/>
    <w:rsid w:val="0036658C"/>
    <w:rsid w:val="00366A28"/>
    <w:rsid w:val="003679F6"/>
    <w:rsid w:val="00370333"/>
    <w:rsid w:val="003741AC"/>
    <w:rsid w:val="00375011"/>
    <w:rsid w:val="00375BBD"/>
    <w:rsid w:val="003778E4"/>
    <w:rsid w:val="00380F76"/>
    <w:rsid w:val="00381A3D"/>
    <w:rsid w:val="0038387B"/>
    <w:rsid w:val="00385CB5"/>
    <w:rsid w:val="00385E9C"/>
    <w:rsid w:val="00387F28"/>
    <w:rsid w:val="0039027B"/>
    <w:rsid w:val="00390ACE"/>
    <w:rsid w:val="00391B1C"/>
    <w:rsid w:val="00391DDA"/>
    <w:rsid w:val="00393590"/>
    <w:rsid w:val="003941D6"/>
    <w:rsid w:val="003944D9"/>
    <w:rsid w:val="0039584B"/>
    <w:rsid w:val="003A2A2C"/>
    <w:rsid w:val="003A330B"/>
    <w:rsid w:val="003A3C60"/>
    <w:rsid w:val="003A5800"/>
    <w:rsid w:val="003A5E5C"/>
    <w:rsid w:val="003B3BED"/>
    <w:rsid w:val="003B44CD"/>
    <w:rsid w:val="003B4A59"/>
    <w:rsid w:val="003B6871"/>
    <w:rsid w:val="003B6CAA"/>
    <w:rsid w:val="003B6E00"/>
    <w:rsid w:val="003B7F25"/>
    <w:rsid w:val="003C108A"/>
    <w:rsid w:val="003C3A60"/>
    <w:rsid w:val="003C4DC2"/>
    <w:rsid w:val="003C645D"/>
    <w:rsid w:val="003C7B28"/>
    <w:rsid w:val="003C7D5A"/>
    <w:rsid w:val="003D13F7"/>
    <w:rsid w:val="003D1C0A"/>
    <w:rsid w:val="003D3D5B"/>
    <w:rsid w:val="003D63D6"/>
    <w:rsid w:val="003E0304"/>
    <w:rsid w:val="003E2029"/>
    <w:rsid w:val="003E2A4E"/>
    <w:rsid w:val="003E2FDD"/>
    <w:rsid w:val="003E3627"/>
    <w:rsid w:val="003E4472"/>
    <w:rsid w:val="003E6A93"/>
    <w:rsid w:val="003F047F"/>
    <w:rsid w:val="003F05AB"/>
    <w:rsid w:val="003F2A58"/>
    <w:rsid w:val="003F4E4A"/>
    <w:rsid w:val="003F66F2"/>
    <w:rsid w:val="003F6FCC"/>
    <w:rsid w:val="003F7C74"/>
    <w:rsid w:val="00402F42"/>
    <w:rsid w:val="00403E11"/>
    <w:rsid w:val="00404621"/>
    <w:rsid w:val="00404AEC"/>
    <w:rsid w:val="00405011"/>
    <w:rsid w:val="00407A8C"/>
    <w:rsid w:val="00407B0B"/>
    <w:rsid w:val="0041070E"/>
    <w:rsid w:val="00410F9B"/>
    <w:rsid w:val="004123A3"/>
    <w:rsid w:val="00413728"/>
    <w:rsid w:val="00416BD8"/>
    <w:rsid w:val="00420D12"/>
    <w:rsid w:val="004217DF"/>
    <w:rsid w:val="00421DE6"/>
    <w:rsid w:val="00424F2B"/>
    <w:rsid w:val="004254CD"/>
    <w:rsid w:val="004403CB"/>
    <w:rsid w:val="00440604"/>
    <w:rsid w:val="00440780"/>
    <w:rsid w:val="004411DA"/>
    <w:rsid w:val="0044246C"/>
    <w:rsid w:val="00442E2E"/>
    <w:rsid w:val="00443A76"/>
    <w:rsid w:val="00444F4A"/>
    <w:rsid w:val="00445736"/>
    <w:rsid w:val="00445C19"/>
    <w:rsid w:val="00446BAF"/>
    <w:rsid w:val="0044703A"/>
    <w:rsid w:val="004522B2"/>
    <w:rsid w:val="00454437"/>
    <w:rsid w:val="00454488"/>
    <w:rsid w:val="00454B20"/>
    <w:rsid w:val="004568D5"/>
    <w:rsid w:val="0045702D"/>
    <w:rsid w:val="00460544"/>
    <w:rsid w:val="004619EE"/>
    <w:rsid w:val="00462C42"/>
    <w:rsid w:val="00463941"/>
    <w:rsid w:val="00464638"/>
    <w:rsid w:val="00464D8F"/>
    <w:rsid w:val="004664AA"/>
    <w:rsid w:val="004664D1"/>
    <w:rsid w:val="004744C1"/>
    <w:rsid w:val="00480091"/>
    <w:rsid w:val="0048575F"/>
    <w:rsid w:val="00486330"/>
    <w:rsid w:val="004874D0"/>
    <w:rsid w:val="00487964"/>
    <w:rsid w:val="0049108F"/>
    <w:rsid w:val="004924A1"/>
    <w:rsid w:val="00493DFE"/>
    <w:rsid w:val="00496622"/>
    <w:rsid w:val="004A107B"/>
    <w:rsid w:val="004A2B0C"/>
    <w:rsid w:val="004A2CE4"/>
    <w:rsid w:val="004A34FF"/>
    <w:rsid w:val="004A3748"/>
    <w:rsid w:val="004A46F9"/>
    <w:rsid w:val="004A5D24"/>
    <w:rsid w:val="004B2050"/>
    <w:rsid w:val="004B2088"/>
    <w:rsid w:val="004B21F7"/>
    <w:rsid w:val="004B3A00"/>
    <w:rsid w:val="004B3BD4"/>
    <w:rsid w:val="004C0139"/>
    <w:rsid w:val="004C0293"/>
    <w:rsid w:val="004C1060"/>
    <w:rsid w:val="004C235C"/>
    <w:rsid w:val="004C412F"/>
    <w:rsid w:val="004C5E8B"/>
    <w:rsid w:val="004C6770"/>
    <w:rsid w:val="004D0454"/>
    <w:rsid w:val="004D3FE3"/>
    <w:rsid w:val="004D5D9A"/>
    <w:rsid w:val="004D60C0"/>
    <w:rsid w:val="004E04E4"/>
    <w:rsid w:val="004E1B4B"/>
    <w:rsid w:val="004E34A6"/>
    <w:rsid w:val="004E3654"/>
    <w:rsid w:val="004E48E7"/>
    <w:rsid w:val="004E4E01"/>
    <w:rsid w:val="004E7CC1"/>
    <w:rsid w:val="004F1369"/>
    <w:rsid w:val="004F2075"/>
    <w:rsid w:val="004F2F41"/>
    <w:rsid w:val="0050083E"/>
    <w:rsid w:val="00502756"/>
    <w:rsid w:val="005030D2"/>
    <w:rsid w:val="00503837"/>
    <w:rsid w:val="00503F81"/>
    <w:rsid w:val="00504685"/>
    <w:rsid w:val="005046FB"/>
    <w:rsid w:val="00504E36"/>
    <w:rsid w:val="00507A3C"/>
    <w:rsid w:val="00507DC6"/>
    <w:rsid w:val="00511078"/>
    <w:rsid w:val="00511975"/>
    <w:rsid w:val="0051232F"/>
    <w:rsid w:val="00512D03"/>
    <w:rsid w:val="005140BE"/>
    <w:rsid w:val="005145E4"/>
    <w:rsid w:val="00514E11"/>
    <w:rsid w:val="00515599"/>
    <w:rsid w:val="0051581A"/>
    <w:rsid w:val="00517D78"/>
    <w:rsid w:val="00517E20"/>
    <w:rsid w:val="0052164B"/>
    <w:rsid w:val="005217CE"/>
    <w:rsid w:val="00521A89"/>
    <w:rsid w:val="00521B0B"/>
    <w:rsid w:val="00523610"/>
    <w:rsid w:val="00527188"/>
    <w:rsid w:val="00527BB2"/>
    <w:rsid w:val="00527C44"/>
    <w:rsid w:val="00532FDD"/>
    <w:rsid w:val="00533A73"/>
    <w:rsid w:val="00534A69"/>
    <w:rsid w:val="00534AC1"/>
    <w:rsid w:val="00534D7E"/>
    <w:rsid w:val="005350E5"/>
    <w:rsid w:val="005358D6"/>
    <w:rsid w:val="005359CC"/>
    <w:rsid w:val="00535AEA"/>
    <w:rsid w:val="0054227D"/>
    <w:rsid w:val="005429D8"/>
    <w:rsid w:val="00543578"/>
    <w:rsid w:val="0054417B"/>
    <w:rsid w:val="00544BCB"/>
    <w:rsid w:val="005455E7"/>
    <w:rsid w:val="00547BB0"/>
    <w:rsid w:val="00547E0A"/>
    <w:rsid w:val="00551A0E"/>
    <w:rsid w:val="00554B11"/>
    <w:rsid w:val="00555CCE"/>
    <w:rsid w:val="00555D81"/>
    <w:rsid w:val="00556DB8"/>
    <w:rsid w:val="0055789F"/>
    <w:rsid w:val="005605EB"/>
    <w:rsid w:val="005627B3"/>
    <w:rsid w:val="00563514"/>
    <w:rsid w:val="00564557"/>
    <w:rsid w:val="005659E0"/>
    <w:rsid w:val="00567BCC"/>
    <w:rsid w:val="005709CF"/>
    <w:rsid w:val="005724F4"/>
    <w:rsid w:val="0057440F"/>
    <w:rsid w:val="00575DAB"/>
    <w:rsid w:val="00580AF4"/>
    <w:rsid w:val="005818C7"/>
    <w:rsid w:val="00584024"/>
    <w:rsid w:val="0058639F"/>
    <w:rsid w:val="005870D1"/>
    <w:rsid w:val="00595259"/>
    <w:rsid w:val="0059593C"/>
    <w:rsid w:val="005964DF"/>
    <w:rsid w:val="00596706"/>
    <w:rsid w:val="00596F57"/>
    <w:rsid w:val="005A001B"/>
    <w:rsid w:val="005A4C93"/>
    <w:rsid w:val="005A5860"/>
    <w:rsid w:val="005A7C04"/>
    <w:rsid w:val="005B06B3"/>
    <w:rsid w:val="005B1676"/>
    <w:rsid w:val="005B1CD3"/>
    <w:rsid w:val="005B27C4"/>
    <w:rsid w:val="005B42CE"/>
    <w:rsid w:val="005B4B83"/>
    <w:rsid w:val="005B4E0B"/>
    <w:rsid w:val="005B6562"/>
    <w:rsid w:val="005B666B"/>
    <w:rsid w:val="005B6AAA"/>
    <w:rsid w:val="005C05DD"/>
    <w:rsid w:val="005C47CE"/>
    <w:rsid w:val="005C4FD6"/>
    <w:rsid w:val="005D16B5"/>
    <w:rsid w:val="005D24D7"/>
    <w:rsid w:val="005D2FDC"/>
    <w:rsid w:val="005D3F73"/>
    <w:rsid w:val="005D69C7"/>
    <w:rsid w:val="005E092B"/>
    <w:rsid w:val="005E0C5C"/>
    <w:rsid w:val="005E11B8"/>
    <w:rsid w:val="005E133C"/>
    <w:rsid w:val="005E2C44"/>
    <w:rsid w:val="005E2C48"/>
    <w:rsid w:val="005E2F93"/>
    <w:rsid w:val="005E320D"/>
    <w:rsid w:val="005F0A9D"/>
    <w:rsid w:val="005F34AD"/>
    <w:rsid w:val="005F566D"/>
    <w:rsid w:val="00601A75"/>
    <w:rsid w:val="006033C9"/>
    <w:rsid w:val="00604070"/>
    <w:rsid w:val="006069D1"/>
    <w:rsid w:val="00607D7D"/>
    <w:rsid w:val="00610934"/>
    <w:rsid w:val="00611214"/>
    <w:rsid w:val="00611841"/>
    <w:rsid w:val="006119F6"/>
    <w:rsid w:val="006123DA"/>
    <w:rsid w:val="006164D5"/>
    <w:rsid w:val="00616AEE"/>
    <w:rsid w:val="006176C9"/>
    <w:rsid w:val="00620CA8"/>
    <w:rsid w:val="0062146A"/>
    <w:rsid w:val="00623438"/>
    <w:rsid w:val="006250FB"/>
    <w:rsid w:val="00626A41"/>
    <w:rsid w:val="00626B28"/>
    <w:rsid w:val="00627C71"/>
    <w:rsid w:val="00631B4D"/>
    <w:rsid w:val="00636056"/>
    <w:rsid w:val="00636197"/>
    <w:rsid w:val="0064000C"/>
    <w:rsid w:val="00641550"/>
    <w:rsid w:val="00642C7A"/>
    <w:rsid w:val="00644727"/>
    <w:rsid w:val="00647D37"/>
    <w:rsid w:val="00652253"/>
    <w:rsid w:val="0065382D"/>
    <w:rsid w:val="00655496"/>
    <w:rsid w:val="006569BF"/>
    <w:rsid w:val="00662B78"/>
    <w:rsid w:val="00664244"/>
    <w:rsid w:val="00666AB8"/>
    <w:rsid w:val="006702D7"/>
    <w:rsid w:val="00673CFB"/>
    <w:rsid w:val="006742A9"/>
    <w:rsid w:val="00681E63"/>
    <w:rsid w:val="006827FA"/>
    <w:rsid w:val="00683816"/>
    <w:rsid w:val="0068414F"/>
    <w:rsid w:val="006871D2"/>
    <w:rsid w:val="00687486"/>
    <w:rsid w:val="00690845"/>
    <w:rsid w:val="00691B93"/>
    <w:rsid w:val="00693773"/>
    <w:rsid w:val="00693F52"/>
    <w:rsid w:val="00694FD7"/>
    <w:rsid w:val="0069558F"/>
    <w:rsid w:val="006962E2"/>
    <w:rsid w:val="00696415"/>
    <w:rsid w:val="006970D5"/>
    <w:rsid w:val="0069785B"/>
    <w:rsid w:val="006A0026"/>
    <w:rsid w:val="006A0369"/>
    <w:rsid w:val="006A1E06"/>
    <w:rsid w:val="006A3B66"/>
    <w:rsid w:val="006A4DCE"/>
    <w:rsid w:val="006A524C"/>
    <w:rsid w:val="006B0D07"/>
    <w:rsid w:val="006B1B3E"/>
    <w:rsid w:val="006B4907"/>
    <w:rsid w:val="006B4DC3"/>
    <w:rsid w:val="006B5267"/>
    <w:rsid w:val="006B5F49"/>
    <w:rsid w:val="006C04A1"/>
    <w:rsid w:val="006C211F"/>
    <w:rsid w:val="006C3E41"/>
    <w:rsid w:val="006C5984"/>
    <w:rsid w:val="006D0163"/>
    <w:rsid w:val="006D0505"/>
    <w:rsid w:val="006D0CEF"/>
    <w:rsid w:val="006D1B9B"/>
    <w:rsid w:val="006D52B3"/>
    <w:rsid w:val="006D7667"/>
    <w:rsid w:val="006E36A2"/>
    <w:rsid w:val="006E45D6"/>
    <w:rsid w:val="006E6F58"/>
    <w:rsid w:val="006F4575"/>
    <w:rsid w:val="006F4914"/>
    <w:rsid w:val="006F652B"/>
    <w:rsid w:val="006F6AA8"/>
    <w:rsid w:val="006F7AC4"/>
    <w:rsid w:val="007003D6"/>
    <w:rsid w:val="00700DA9"/>
    <w:rsid w:val="00701E82"/>
    <w:rsid w:val="007041E4"/>
    <w:rsid w:val="00704544"/>
    <w:rsid w:val="00704658"/>
    <w:rsid w:val="00705EEA"/>
    <w:rsid w:val="00710621"/>
    <w:rsid w:val="007116B9"/>
    <w:rsid w:val="00714921"/>
    <w:rsid w:val="007153F5"/>
    <w:rsid w:val="00716F10"/>
    <w:rsid w:val="007204BE"/>
    <w:rsid w:val="00720590"/>
    <w:rsid w:val="007210F6"/>
    <w:rsid w:val="00721517"/>
    <w:rsid w:val="00722573"/>
    <w:rsid w:val="0072480F"/>
    <w:rsid w:val="007256BD"/>
    <w:rsid w:val="00726136"/>
    <w:rsid w:val="00730977"/>
    <w:rsid w:val="00730FD8"/>
    <w:rsid w:val="00731214"/>
    <w:rsid w:val="00732A87"/>
    <w:rsid w:val="00737AC0"/>
    <w:rsid w:val="00741D50"/>
    <w:rsid w:val="00744FF4"/>
    <w:rsid w:val="0075040C"/>
    <w:rsid w:val="007516B4"/>
    <w:rsid w:val="007521F0"/>
    <w:rsid w:val="00755FF6"/>
    <w:rsid w:val="00757AA4"/>
    <w:rsid w:val="007614FE"/>
    <w:rsid w:val="00763168"/>
    <w:rsid w:val="00763A2A"/>
    <w:rsid w:val="00764992"/>
    <w:rsid w:val="00764DC7"/>
    <w:rsid w:val="00765431"/>
    <w:rsid w:val="00767F4B"/>
    <w:rsid w:val="007705FF"/>
    <w:rsid w:val="00772C5E"/>
    <w:rsid w:val="007737BC"/>
    <w:rsid w:val="00773E9F"/>
    <w:rsid w:val="00775E80"/>
    <w:rsid w:val="00776AA0"/>
    <w:rsid w:val="00777149"/>
    <w:rsid w:val="00777F1C"/>
    <w:rsid w:val="00781BD3"/>
    <w:rsid w:val="00782A86"/>
    <w:rsid w:val="007907D8"/>
    <w:rsid w:val="00791B53"/>
    <w:rsid w:val="00791DE8"/>
    <w:rsid w:val="00792C02"/>
    <w:rsid w:val="007946AB"/>
    <w:rsid w:val="007951EE"/>
    <w:rsid w:val="00797350"/>
    <w:rsid w:val="007A146B"/>
    <w:rsid w:val="007A1FC0"/>
    <w:rsid w:val="007A2DD4"/>
    <w:rsid w:val="007A4429"/>
    <w:rsid w:val="007A75A3"/>
    <w:rsid w:val="007B2C27"/>
    <w:rsid w:val="007B37A4"/>
    <w:rsid w:val="007B55B2"/>
    <w:rsid w:val="007B60E9"/>
    <w:rsid w:val="007B65E5"/>
    <w:rsid w:val="007B7594"/>
    <w:rsid w:val="007C3284"/>
    <w:rsid w:val="007C373E"/>
    <w:rsid w:val="007C391B"/>
    <w:rsid w:val="007C4D99"/>
    <w:rsid w:val="007C5751"/>
    <w:rsid w:val="007C5C52"/>
    <w:rsid w:val="007C6874"/>
    <w:rsid w:val="007D0CA8"/>
    <w:rsid w:val="007D10C1"/>
    <w:rsid w:val="007D2F4E"/>
    <w:rsid w:val="007D448E"/>
    <w:rsid w:val="007D74BC"/>
    <w:rsid w:val="007E0983"/>
    <w:rsid w:val="007E31F6"/>
    <w:rsid w:val="007E6055"/>
    <w:rsid w:val="007F0CD0"/>
    <w:rsid w:val="007F25F8"/>
    <w:rsid w:val="007F3CCE"/>
    <w:rsid w:val="007F4A36"/>
    <w:rsid w:val="007F5293"/>
    <w:rsid w:val="007F5A32"/>
    <w:rsid w:val="007F5ED6"/>
    <w:rsid w:val="00800772"/>
    <w:rsid w:val="00800C11"/>
    <w:rsid w:val="008039FF"/>
    <w:rsid w:val="00806B0D"/>
    <w:rsid w:val="00806CE2"/>
    <w:rsid w:val="0080796A"/>
    <w:rsid w:val="00810E06"/>
    <w:rsid w:val="00810F18"/>
    <w:rsid w:val="008123BC"/>
    <w:rsid w:val="008124D3"/>
    <w:rsid w:val="00813926"/>
    <w:rsid w:val="0081420B"/>
    <w:rsid w:val="00814E07"/>
    <w:rsid w:val="00817364"/>
    <w:rsid w:val="00820807"/>
    <w:rsid w:val="008231F7"/>
    <w:rsid w:val="008232AF"/>
    <w:rsid w:val="00823EED"/>
    <w:rsid w:val="00823F45"/>
    <w:rsid w:val="008244F8"/>
    <w:rsid w:val="00824B41"/>
    <w:rsid w:val="00824ED1"/>
    <w:rsid w:val="0082656C"/>
    <w:rsid w:val="0082687D"/>
    <w:rsid w:val="00826E83"/>
    <w:rsid w:val="0082771D"/>
    <w:rsid w:val="00827776"/>
    <w:rsid w:val="008308C4"/>
    <w:rsid w:val="008308FA"/>
    <w:rsid w:val="00830DAE"/>
    <w:rsid w:val="00831716"/>
    <w:rsid w:val="00831F5F"/>
    <w:rsid w:val="008325BC"/>
    <w:rsid w:val="00833037"/>
    <w:rsid w:val="0083345F"/>
    <w:rsid w:val="008357F3"/>
    <w:rsid w:val="008358CD"/>
    <w:rsid w:val="00837914"/>
    <w:rsid w:val="00837B8C"/>
    <w:rsid w:val="008410A2"/>
    <w:rsid w:val="008431B5"/>
    <w:rsid w:val="008439CB"/>
    <w:rsid w:val="008444CD"/>
    <w:rsid w:val="00846105"/>
    <w:rsid w:val="00846144"/>
    <w:rsid w:val="0084760F"/>
    <w:rsid w:val="00850D17"/>
    <w:rsid w:val="00851DEA"/>
    <w:rsid w:val="00854D4F"/>
    <w:rsid w:val="008551BF"/>
    <w:rsid w:val="0086082C"/>
    <w:rsid w:val="008614E6"/>
    <w:rsid w:val="00863021"/>
    <w:rsid w:val="00863D03"/>
    <w:rsid w:val="008647AD"/>
    <w:rsid w:val="008669C9"/>
    <w:rsid w:val="00866B97"/>
    <w:rsid w:val="008702B4"/>
    <w:rsid w:val="00871B6E"/>
    <w:rsid w:val="008732C1"/>
    <w:rsid w:val="008742BC"/>
    <w:rsid w:val="00876BC5"/>
    <w:rsid w:val="008773C8"/>
    <w:rsid w:val="0088070D"/>
    <w:rsid w:val="00880BC9"/>
    <w:rsid w:val="00882229"/>
    <w:rsid w:val="008840B7"/>
    <w:rsid w:val="00884C8B"/>
    <w:rsid w:val="0088513C"/>
    <w:rsid w:val="00885E2C"/>
    <w:rsid w:val="00887899"/>
    <w:rsid w:val="00890809"/>
    <w:rsid w:val="00891BDB"/>
    <w:rsid w:val="00895396"/>
    <w:rsid w:val="008953FE"/>
    <w:rsid w:val="00896605"/>
    <w:rsid w:val="00897456"/>
    <w:rsid w:val="00897F23"/>
    <w:rsid w:val="008A110A"/>
    <w:rsid w:val="008A1F69"/>
    <w:rsid w:val="008A2204"/>
    <w:rsid w:val="008A23B8"/>
    <w:rsid w:val="008A3EFE"/>
    <w:rsid w:val="008A5270"/>
    <w:rsid w:val="008A5D21"/>
    <w:rsid w:val="008A68D6"/>
    <w:rsid w:val="008B6309"/>
    <w:rsid w:val="008B71A7"/>
    <w:rsid w:val="008C3B70"/>
    <w:rsid w:val="008C3F67"/>
    <w:rsid w:val="008C53B4"/>
    <w:rsid w:val="008C560A"/>
    <w:rsid w:val="008C58FF"/>
    <w:rsid w:val="008C592F"/>
    <w:rsid w:val="008C62A0"/>
    <w:rsid w:val="008C665D"/>
    <w:rsid w:val="008C76AD"/>
    <w:rsid w:val="008D0B22"/>
    <w:rsid w:val="008D0FD7"/>
    <w:rsid w:val="008D4B5E"/>
    <w:rsid w:val="008D5881"/>
    <w:rsid w:val="008E2DC2"/>
    <w:rsid w:val="008E3F40"/>
    <w:rsid w:val="008E57A1"/>
    <w:rsid w:val="008E629E"/>
    <w:rsid w:val="008E6A65"/>
    <w:rsid w:val="008F12E8"/>
    <w:rsid w:val="008F20D6"/>
    <w:rsid w:val="008F4780"/>
    <w:rsid w:val="008F50DD"/>
    <w:rsid w:val="008F58A0"/>
    <w:rsid w:val="008F60B8"/>
    <w:rsid w:val="009022CA"/>
    <w:rsid w:val="00902F68"/>
    <w:rsid w:val="009030B6"/>
    <w:rsid w:val="00903C90"/>
    <w:rsid w:val="009046D1"/>
    <w:rsid w:val="00905163"/>
    <w:rsid w:val="009059C3"/>
    <w:rsid w:val="0090740A"/>
    <w:rsid w:val="00907DCB"/>
    <w:rsid w:val="00916FA3"/>
    <w:rsid w:val="0091776F"/>
    <w:rsid w:val="00922A39"/>
    <w:rsid w:val="00922D45"/>
    <w:rsid w:val="00924961"/>
    <w:rsid w:val="009256E7"/>
    <w:rsid w:val="00926AC2"/>
    <w:rsid w:val="0093064A"/>
    <w:rsid w:val="00932430"/>
    <w:rsid w:val="009332D4"/>
    <w:rsid w:val="00933F58"/>
    <w:rsid w:val="0093678A"/>
    <w:rsid w:val="0094012D"/>
    <w:rsid w:val="009408B6"/>
    <w:rsid w:val="009416CD"/>
    <w:rsid w:val="00942171"/>
    <w:rsid w:val="009434DF"/>
    <w:rsid w:val="009437BC"/>
    <w:rsid w:val="009460F3"/>
    <w:rsid w:val="009466C9"/>
    <w:rsid w:val="00947979"/>
    <w:rsid w:val="009511BA"/>
    <w:rsid w:val="00952F68"/>
    <w:rsid w:val="00953E57"/>
    <w:rsid w:val="009549B8"/>
    <w:rsid w:val="00955342"/>
    <w:rsid w:val="0095703B"/>
    <w:rsid w:val="00957751"/>
    <w:rsid w:val="00957D0C"/>
    <w:rsid w:val="00957D9A"/>
    <w:rsid w:val="00957F62"/>
    <w:rsid w:val="00961D94"/>
    <w:rsid w:val="00962617"/>
    <w:rsid w:val="009659B8"/>
    <w:rsid w:val="00965B29"/>
    <w:rsid w:val="00966065"/>
    <w:rsid w:val="00971DF1"/>
    <w:rsid w:val="00980C2B"/>
    <w:rsid w:val="009831EE"/>
    <w:rsid w:val="00984159"/>
    <w:rsid w:val="009850F3"/>
    <w:rsid w:val="00987A0A"/>
    <w:rsid w:val="009906CF"/>
    <w:rsid w:val="00991505"/>
    <w:rsid w:val="00992C4F"/>
    <w:rsid w:val="00993A9E"/>
    <w:rsid w:val="0099577D"/>
    <w:rsid w:val="00996778"/>
    <w:rsid w:val="009A1B15"/>
    <w:rsid w:val="009A31E4"/>
    <w:rsid w:val="009A4BEB"/>
    <w:rsid w:val="009A509F"/>
    <w:rsid w:val="009A6142"/>
    <w:rsid w:val="009A7131"/>
    <w:rsid w:val="009A75C8"/>
    <w:rsid w:val="009B1272"/>
    <w:rsid w:val="009B23BB"/>
    <w:rsid w:val="009B3053"/>
    <w:rsid w:val="009B3130"/>
    <w:rsid w:val="009B3179"/>
    <w:rsid w:val="009B5376"/>
    <w:rsid w:val="009B6D78"/>
    <w:rsid w:val="009C0D2B"/>
    <w:rsid w:val="009C1AFC"/>
    <w:rsid w:val="009C5783"/>
    <w:rsid w:val="009C68FC"/>
    <w:rsid w:val="009C7346"/>
    <w:rsid w:val="009D2286"/>
    <w:rsid w:val="009D2EF6"/>
    <w:rsid w:val="009D46C0"/>
    <w:rsid w:val="009D55AD"/>
    <w:rsid w:val="009D6EDF"/>
    <w:rsid w:val="009D74E5"/>
    <w:rsid w:val="009D7A5F"/>
    <w:rsid w:val="009E0156"/>
    <w:rsid w:val="009E0454"/>
    <w:rsid w:val="009E32D7"/>
    <w:rsid w:val="009E3BCD"/>
    <w:rsid w:val="009E42B8"/>
    <w:rsid w:val="009E4510"/>
    <w:rsid w:val="009E59CF"/>
    <w:rsid w:val="009E5B7A"/>
    <w:rsid w:val="009E5BBD"/>
    <w:rsid w:val="009E7F1D"/>
    <w:rsid w:val="009F0B92"/>
    <w:rsid w:val="009F1167"/>
    <w:rsid w:val="009F18EF"/>
    <w:rsid w:val="009F402E"/>
    <w:rsid w:val="009F4AAA"/>
    <w:rsid w:val="009F619A"/>
    <w:rsid w:val="00A006EE"/>
    <w:rsid w:val="00A01F8E"/>
    <w:rsid w:val="00A02F76"/>
    <w:rsid w:val="00A032B0"/>
    <w:rsid w:val="00A05563"/>
    <w:rsid w:val="00A05828"/>
    <w:rsid w:val="00A06E48"/>
    <w:rsid w:val="00A10C13"/>
    <w:rsid w:val="00A1191D"/>
    <w:rsid w:val="00A15AC7"/>
    <w:rsid w:val="00A15FA7"/>
    <w:rsid w:val="00A16552"/>
    <w:rsid w:val="00A17D65"/>
    <w:rsid w:val="00A203E6"/>
    <w:rsid w:val="00A20601"/>
    <w:rsid w:val="00A22A8D"/>
    <w:rsid w:val="00A22A95"/>
    <w:rsid w:val="00A2592B"/>
    <w:rsid w:val="00A264BD"/>
    <w:rsid w:val="00A26A96"/>
    <w:rsid w:val="00A303E6"/>
    <w:rsid w:val="00A365DF"/>
    <w:rsid w:val="00A36C19"/>
    <w:rsid w:val="00A36C5D"/>
    <w:rsid w:val="00A36D6E"/>
    <w:rsid w:val="00A409BD"/>
    <w:rsid w:val="00A44254"/>
    <w:rsid w:val="00A45077"/>
    <w:rsid w:val="00A46040"/>
    <w:rsid w:val="00A47365"/>
    <w:rsid w:val="00A50ABD"/>
    <w:rsid w:val="00A51B38"/>
    <w:rsid w:val="00A5257B"/>
    <w:rsid w:val="00A535EC"/>
    <w:rsid w:val="00A5481E"/>
    <w:rsid w:val="00A55306"/>
    <w:rsid w:val="00A5540E"/>
    <w:rsid w:val="00A56471"/>
    <w:rsid w:val="00A6096E"/>
    <w:rsid w:val="00A61645"/>
    <w:rsid w:val="00A61FA1"/>
    <w:rsid w:val="00A70E54"/>
    <w:rsid w:val="00A71C54"/>
    <w:rsid w:val="00A73CF5"/>
    <w:rsid w:val="00A7623C"/>
    <w:rsid w:val="00A76355"/>
    <w:rsid w:val="00A80D86"/>
    <w:rsid w:val="00A82DF8"/>
    <w:rsid w:val="00A8573C"/>
    <w:rsid w:val="00A86315"/>
    <w:rsid w:val="00A86F8D"/>
    <w:rsid w:val="00A8755C"/>
    <w:rsid w:val="00A877B4"/>
    <w:rsid w:val="00A92DA3"/>
    <w:rsid w:val="00A946E3"/>
    <w:rsid w:val="00A94F03"/>
    <w:rsid w:val="00A952DB"/>
    <w:rsid w:val="00A9575C"/>
    <w:rsid w:val="00A96762"/>
    <w:rsid w:val="00AA086F"/>
    <w:rsid w:val="00AA0D09"/>
    <w:rsid w:val="00AA16EC"/>
    <w:rsid w:val="00AA223D"/>
    <w:rsid w:val="00AA23C7"/>
    <w:rsid w:val="00AA2419"/>
    <w:rsid w:val="00AA3402"/>
    <w:rsid w:val="00AA49BD"/>
    <w:rsid w:val="00AA53DB"/>
    <w:rsid w:val="00AA5AD5"/>
    <w:rsid w:val="00AA5B57"/>
    <w:rsid w:val="00AB3255"/>
    <w:rsid w:val="00AB5E6E"/>
    <w:rsid w:val="00AB6F88"/>
    <w:rsid w:val="00AB7786"/>
    <w:rsid w:val="00AB7B46"/>
    <w:rsid w:val="00AC103D"/>
    <w:rsid w:val="00AC26BB"/>
    <w:rsid w:val="00AC5F71"/>
    <w:rsid w:val="00AC6343"/>
    <w:rsid w:val="00AD01B8"/>
    <w:rsid w:val="00AD038D"/>
    <w:rsid w:val="00AD1D18"/>
    <w:rsid w:val="00AD1DBC"/>
    <w:rsid w:val="00AD23BA"/>
    <w:rsid w:val="00AD3AE4"/>
    <w:rsid w:val="00AD53F7"/>
    <w:rsid w:val="00AD5AD0"/>
    <w:rsid w:val="00AE24F9"/>
    <w:rsid w:val="00AE3BFF"/>
    <w:rsid w:val="00AF2049"/>
    <w:rsid w:val="00AF4F40"/>
    <w:rsid w:val="00AF54C4"/>
    <w:rsid w:val="00B0155F"/>
    <w:rsid w:val="00B018B0"/>
    <w:rsid w:val="00B071AF"/>
    <w:rsid w:val="00B100DD"/>
    <w:rsid w:val="00B109D7"/>
    <w:rsid w:val="00B1160C"/>
    <w:rsid w:val="00B1369A"/>
    <w:rsid w:val="00B13AE5"/>
    <w:rsid w:val="00B155DA"/>
    <w:rsid w:val="00B233B2"/>
    <w:rsid w:val="00B27F39"/>
    <w:rsid w:val="00B3032F"/>
    <w:rsid w:val="00B30DD6"/>
    <w:rsid w:val="00B31089"/>
    <w:rsid w:val="00B33DFF"/>
    <w:rsid w:val="00B342D7"/>
    <w:rsid w:val="00B4028C"/>
    <w:rsid w:val="00B41E8C"/>
    <w:rsid w:val="00B41F65"/>
    <w:rsid w:val="00B426B9"/>
    <w:rsid w:val="00B42964"/>
    <w:rsid w:val="00B43AB3"/>
    <w:rsid w:val="00B440AD"/>
    <w:rsid w:val="00B44504"/>
    <w:rsid w:val="00B458B5"/>
    <w:rsid w:val="00B458F5"/>
    <w:rsid w:val="00B514D3"/>
    <w:rsid w:val="00B609B7"/>
    <w:rsid w:val="00B60FBA"/>
    <w:rsid w:val="00B630A8"/>
    <w:rsid w:val="00B63A30"/>
    <w:rsid w:val="00B642AC"/>
    <w:rsid w:val="00B6567D"/>
    <w:rsid w:val="00B66964"/>
    <w:rsid w:val="00B70247"/>
    <w:rsid w:val="00B7219D"/>
    <w:rsid w:val="00B753A6"/>
    <w:rsid w:val="00B77743"/>
    <w:rsid w:val="00B80399"/>
    <w:rsid w:val="00B80C33"/>
    <w:rsid w:val="00B80F66"/>
    <w:rsid w:val="00B83F42"/>
    <w:rsid w:val="00B85C8F"/>
    <w:rsid w:val="00B8638A"/>
    <w:rsid w:val="00B8714E"/>
    <w:rsid w:val="00B8728E"/>
    <w:rsid w:val="00B872BA"/>
    <w:rsid w:val="00B87513"/>
    <w:rsid w:val="00B91139"/>
    <w:rsid w:val="00B91A6F"/>
    <w:rsid w:val="00B929A3"/>
    <w:rsid w:val="00B92D5F"/>
    <w:rsid w:val="00B93746"/>
    <w:rsid w:val="00BA3C97"/>
    <w:rsid w:val="00BA728C"/>
    <w:rsid w:val="00BA7BE4"/>
    <w:rsid w:val="00BB1861"/>
    <w:rsid w:val="00BB191B"/>
    <w:rsid w:val="00BB241F"/>
    <w:rsid w:val="00BB27F4"/>
    <w:rsid w:val="00BB3F23"/>
    <w:rsid w:val="00BB51E3"/>
    <w:rsid w:val="00BB51FA"/>
    <w:rsid w:val="00BB701E"/>
    <w:rsid w:val="00BC15EC"/>
    <w:rsid w:val="00BC270C"/>
    <w:rsid w:val="00BC354F"/>
    <w:rsid w:val="00BC4905"/>
    <w:rsid w:val="00BC5A99"/>
    <w:rsid w:val="00BD2EC8"/>
    <w:rsid w:val="00BD35FE"/>
    <w:rsid w:val="00BD4577"/>
    <w:rsid w:val="00BD538B"/>
    <w:rsid w:val="00BD6D47"/>
    <w:rsid w:val="00BD73CA"/>
    <w:rsid w:val="00BE01DD"/>
    <w:rsid w:val="00BE0CE0"/>
    <w:rsid w:val="00BE0E2B"/>
    <w:rsid w:val="00BE1B6B"/>
    <w:rsid w:val="00BE3D22"/>
    <w:rsid w:val="00BE3D96"/>
    <w:rsid w:val="00BE45F2"/>
    <w:rsid w:val="00BE5432"/>
    <w:rsid w:val="00BE7B52"/>
    <w:rsid w:val="00BE7D27"/>
    <w:rsid w:val="00BF0757"/>
    <w:rsid w:val="00BF1BA8"/>
    <w:rsid w:val="00BF2A93"/>
    <w:rsid w:val="00BF2D3F"/>
    <w:rsid w:val="00BF5569"/>
    <w:rsid w:val="00BF6A00"/>
    <w:rsid w:val="00C01304"/>
    <w:rsid w:val="00C026A7"/>
    <w:rsid w:val="00C0399C"/>
    <w:rsid w:val="00C03DE2"/>
    <w:rsid w:val="00C03E88"/>
    <w:rsid w:val="00C03EC4"/>
    <w:rsid w:val="00C04144"/>
    <w:rsid w:val="00C04D11"/>
    <w:rsid w:val="00C077FE"/>
    <w:rsid w:val="00C117B0"/>
    <w:rsid w:val="00C13D1F"/>
    <w:rsid w:val="00C13D68"/>
    <w:rsid w:val="00C15C63"/>
    <w:rsid w:val="00C16174"/>
    <w:rsid w:val="00C162DD"/>
    <w:rsid w:val="00C17B88"/>
    <w:rsid w:val="00C24057"/>
    <w:rsid w:val="00C25FA4"/>
    <w:rsid w:val="00C26621"/>
    <w:rsid w:val="00C267E5"/>
    <w:rsid w:val="00C30A01"/>
    <w:rsid w:val="00C335CD"/>
    <w:rsid w:val="00C33B2E"/>
    <w:rsid w:val="00C34857"/>
    <w:rsid w:val="00C35F75"/>
    <w:rsid w:val="00C35FF4"/>
    <w:rsid w:val="00C362D0"/>
    <w:rsid w:val="00C40E96"/>
    <w:rsid w:val="00C417FD"/>
    <w:rsid w:val="00C418C1"/>
    <w:rsid w:val="00C41A93"/>
    <w:rsid w:val="00C41BF9"/>
    <w:rsid w:val="00C41E27"/>
    <w:rsid w:val="00C42897"/>
    <w:rsid w:val="00C47685"/>
    <w:rsid w:val="00C47714"/>
    <w:rsid w:val="00C51CD6"/>
    <w:rsid w:val="00C534A7"/>
    <w:rsid w:val="00C5376F"/>
    <w:rsid w:val="00C5400D"/>
    <w:rsid w:val="00C5744C"/>
    <w:rsid w:val="00C57C93"/>
    <w:rsid w:val="00C60322"/>
    <w:rsid w:val="00C60E36"/>
    <w:rsid w:val="00C63022"/>
    <w:rsid w:val="00C632AF"/>
    <w:rsid w:val="00C703BF"/>
    <w:rsid w:val="00C704AC"/>
    <w:rsid w:val="00C71617"/>
    <w:rsid w:val="00C74ACE"/>
    <w:rsid w:val="00C760B9"/>
    <w:rsid w:val="00C7747C"/>
    <w:rsid w:val="00C77B2F"/>
    <w:rsid w:val="00C81336"/>
    <w:rsid w:val="00C830BF"/>
    <w:rsid w:val="00C83F9C"/>
    <w:rsid w:val="00C847A6"/>
    <w:rsid w:val="00C86404"/>
    <w:rsid w:val="00C9046F"/>
    <w:rsid w:val="00C92EB7"/>
    <w:rsid w:val="00C93071"/>
    <w:rsid w:val="00C93936"/>
    <w:rsid w:val="00C93F37"/>
    <w:rsid w:val="00C967DA"/>
    <w:rsid w:val="00C97E84"/>
    <w:rsid w:val="00CA3C87"/>
    <w:rsid w:val="00CA4089"/>
    <w:rsid w:val="00CA42F4"/>
    <w:rsid w:val="00CB1EC5"/>
    <w:rsid w:val="00CB228D"/>
    <w:rsid w:val="00CB5057"/>
    <w:rsid w:val="00CB58E8"/>
    <w:rsid w:val="00CB65D9"/>
    <w:rsid w:val="00CC50D1"/>
    <w:rsid w:val="00CC6291"/>
    <w:rsid w:val="00CC6824"/>
    <w:rsid w:val="00CC7057"/>
    <w:rsid w:val="00CD01EF"/>
    <w:rsid w:val="00CD1A5A"/>
    <w:rsid w:val="00CD391B"/>
    <w:rsid w:val="00CD48AA"/>
    <w:rsid w:val="00CD530A"/>
    <w:rsid w:val="00CE099C"/>
    <w:rsid w:val="00CE1E4A"/>
    <w:rsid w:val="00CE5960"/>
    <w:rsid w:val="00CE75F2"/>
    <w:rsid w:val="00CF516B"/>
    <w:rsid w:val="00CF7FF3"/>
    <w:rsid w:val="00D00DE3"/>
    <w:rsid w:val="00D0296F"/>
    <w:rsid w:val="00D0357B"/>
    <w:rsid w:val="00D07360"/>
    <w:rsid w:val="00D1154D"/>
    <w:rsid w:val="00D1245B"/>
    <w:rsid w:val="00D141E0"/>
    <w:rsid w:val="00D14898"/>
    <w:rsid w:val="00D14E74"/>
    <w:rsid w:val="00D15267"/>
    <w:rsid w:val="00D152F2"/>
    <w:rsid w:val="00D21AA1"/>
    <w:rsid w:val="00D23AB4"/>
    <w:rsid w:val="00D23F79"/>
    <w:rsid w:val="00D2628F"/>
    <w:rsid w:val="00D262F8"/>
    <w:rsid w:val="00D265DC"/>
    <w:rsid w:val="00D2661E"/>
    <w:rsid w:val="00D273CD"/>
    <w:rsid w:val="00D275EF"/>
    <w:rsid w:val="00D31741"/>
    <w:rsid w:val="00D31DFC"/>
    <w:rsid w:val="00D340B3"/>
    <w:rsid w:val="00D34D81"/>
    <w:rsid w:val="00D34E78"/>
    <w:rsid w:val="00D35682"/>
    <w:rsid w:val="00D40C66"/>
    <w:rsid w:val="00D42C65"/>
    <w:rsid w:val="00D45F35"/>
    <w:rsid w:val="00D46CB7"/>
    <w:rsid w:val="00D477F8"/>
    <w:rsid w:val="00D47D20"/>
    <w:rsid w:val="00D50301"/>
    <w:rsid w:val="00D535DB"/>
    <w:rsid w:val="00D631F3"/>
    <w:rsid w:val="00D63BD5"/>
    <w:rsid w:val="00D63DCF"/>
    <w:rsid w:val="00D64746"/>
    <w:rsid w:val="00D65227"/>
    <w:rsid w:val="00D7375C"/>
    <w:rsid w:val="00D757B5"/>
    <w:rsid w:val="00D8024F"/>
    <w:rsid w:val="00D903D3"/>
    <w:rsid w:val="00D90562"/>
    <w:rsid w:val="00D91517"/>
    <w:rsid w:val="00D92ACF"/>
    <w:rsid w:val="00D92FFF"/>
    <w:rsid w:val="00D9372E"/>
    <w:rsid w:val="00D93FE6"/>
    <w:rsid w:val="00D961CD"/>
    <w:rsid w:val="00D9680B"/>
    <w:rsid w:val="00D96F73"/>
    <w:rsid w:val="00D97829"/>
    <w:rsid w:val="00D97C4B"/>
    <w:rsid w:val="00D97D18"/>
    <w:rsid w:val="00DA0793"/>
    <w:rsid w:val="00DA0B63"/>
    <w:rsid w:val="00DA1651"/>
    <w:rsid w:val="00DA2602"/>
    <w:rsid w:val="00DA30E5"/>
    <w:rsid w:val="00DA39D6"/>
    <w:rsid w:val="00DA5300"/>
    <w:rsid w:val="00DA609C"/>
    <w:rsid w:val="00DA62A2"/>
    <w:rsid w:val="00DB181A"/>
    <w:rsid w:val="00DB773E"/>
    <w:rsid w:val="00DB799C"/>
    <w:rsid w:val="00DC12E5"/>
    <w:rsid w:val="00DC3756"/>
    <w:rsid w:val="00DC3B93"/>
    <w:rsid w:val="00DC46EC"/>
    <w:rsid w:val="00DC477A"/>
    <w:rsid w:val="00DC4A0E"/>
    <w:rsid w:val="00DC4B05"/>
    <w:rsid w:val="00DC5D36"/>
    <w:rsid w:val="00DD1793"/>
    <w:rsid w:val="00DD1DEA"/>
    <w:rsid w:val="00DD2244"/>
    <w:rsid w:val="00DD69ED"/>
    <w:rsid w:val="00DD6D5E"/>
    <w:rsid w:val="00DE1BA9"/>
    <w:rsid w:val="00DE2193"/>
    <w:rsid w:val="00DE39C9"/>
    <w:rsid w:val="00DE59FA"/>
    <w:rsid w:val="00DE5F1B"/>
    <w:rsid w:val="00DE643B"/>
    <w:rsid w:val="00DE6AC4"/>
    <w:rsid w:val="00DE77F6"/>
    <w:rsid w:val="00DE7C3C"/>
    <w:rsid w:val="00DF0443"/>
    <w:rsid w:val="00DF1465"/>
    <w:rsid w:val="00DF321C"/>
    <w:rsid w:val="00DF3DCB"/>
    <w:rsid w:val="00DF59B0"/>
    <w:rsid w:val="00DF6A68"/>
    <w:rsid w:val="00DF6FB5"/>
    <w:rsid w:val="00E01029"/>
    <w:rsid w:val="00E019A9"/>
    <w:rsid w:val="00E0371D"/>
    <w:rsid w:val="00E04281"/>
    <w:rsid w:val="00E053B9"/>
    <w:rsid w:val="00E07F48"/>
    <w:rsid w:val="00E10E2F"/>
    <w:rsid w:val="00E11BD1"/>
    <w:rsid w:val="00E12EF6"/>
    <w:rsid w:val="00E1541E"/>
    <w:rsid w:val="00E216FE"/>
    <w:rsid w:val="00E23411"/>
    <w:rsid w:val="00E23F27"/>
    <w:rsid w:val="00E248C0"/>
    <w:rsid w:val="00E26715"/>
    <w:rsid w:val="00E27159"/>
    <w:rsid w:val="00E271C5"/>
    <w:rsid w:val="00E30907"/>
    <w:rsid w:val="00E31ACE"/>
    <w:rsid w:val="00E3242D"/>
    <w:rsid w:val="00E325BE"/>
    <w:rsid w:val="00E34A01"/>
    <w:rsid w:val="00E35117"/>
    <w:rsid w:val="00E358D9"/>
    <w:rsid w:val="00E3652E"/>
    <w:rsid w:val="00E4652B"/>
    <w:rsid w:val="00E47BA7"/>
    <w:rsid w:val="00E47F47"/>
    <w:rsid w:val="00E51956"/>
    <w:rsid w:val="00E519C8"/>
    <w:rsid w:val="00E51A44"/>
    <w:rsid w:val="00E52FA8"/>
    <w:rsid w:val="00E54183"/>
    <w:rsid w:val="00E55C17"/>
    <w:rsid w:val="00E57D67"/>
    <w:rsid w:val="00E6071D"/>
    <w:rsid w:val="00E60A6F"/>
    <w:rsid w:val="00E6205C"/>
    <w:rsid w:val="00E63DA6"/>
    <w:rsid w:val="00E64ECF"/>
    <w:rsid w:val="00E70268"/>
    <w:rsid w:val="00E728A9"/>
    <w:rsid w:val="00E73615"/>
    <w:rsid w:val="00E74895"/>
    <w:rsid w:val="00E7499A"/>
    <w:rsid w:val="00E7630B"/>
    <w:rsid w:val="00E76E01"/>
    <w:rsid w:val="00E8090E"/>
    <w:rsid w:val="00E80D63"/>
    <w:rsid w:val="00E81073"/>
    <w:rsid w:val="00E81204"/>
    <w:rsid w:val="00E85F36"/>
    <w:rsid w:val="00E866B6"/>
    <w:rsid w:val="00E90F3E"/>
    <w:rsid w:val="00E91C49"/>
    <w:rsid w:val="00E921D0"/>
    <w:rsid w:val="00E934B9"/>
    <w:rsid w:val="00E9444F"/>
    <w:rsid w:val="00E96EA0"/>
    <w:rsid w:val="00E97B0C"/>
    <w:rsid w:val="00EA1457"/>
    <w:rsid w:val="00EA4C6A"/>
    <w:rsid w:val="00EA4EBB"/>
    <w:rsid w:val="00EA5CE6"/>
    <w:rsid w:val="00EA6992"/>
    <w:rsid w:val="00EA7128"/>
    <w:rsid w:val="00EA7414"/>
    <w:rsid w:val="00EA7C04"/>
    <w:rsid w:val="00EB0DFC"/>
    <w:rsid w:val="00EB2B96"/>
    <w:rsid w:val="00EB4D4C"/>
    <w:rsid w:val="00EB6A14"/>
    <w:rsid w:val="00EB794A"/>
    <w:rsid w:val="00EC0091"/>
    <w:rsid w:val="00EC1FC4"/>
    <w:rsid w:val="00EC2217"/>
    <w:rsid w:val="00EC304C"/>
    <w:rsid w:val="00EC416C"/>
    <w:rsid w:val="00ED6574"/>
    <w:rsid w:val="00ED7290"/>
    <w:rsid w:val="00ED7384"/>
    <w:rsid w:val="00ED7677"/>
    <w:rsid w:val="00EE3DFC"/>
    <w:rsid w:val="00EE3E77"/>
    <w:rsid w:val="00EE6029"/>
    <w:rsid w:val="00EE710C"/>
    <w:rsid w:val="00EE7570"/>
    <w:rsid w:val="00EF0A19"/>
    <w:rsid w:val="00EF15C8"/>
    <w:rsid w:val="00EF23C7"/>
    <w:rsid w:val="00EF260B"/>
    <w:rsid w:val="00EF3A08"/>
    <w:rsid w:val="00EF3BE9"/>
    <w:rsid w:val="00EF57FF"/>
    <w:rsid w:val="00F02D79"/>
    <w:rsid w:val="00F032CF"/>
    <w:rsid w:val="00F04A8B"/>
    <w:rsid w:val="00F10AC5"/>
    <w:rsid w:val="00F13210"/>
    <w:rsid w:val="00F15606"/>
    <w:rsid w:val="00F21B4E"/>
    <w:rsid w:val="00F21FBE"/>
    <w:rsid w:val="00F2277A"/>
    <w:rsid w:val="00F23D95"/>
    <w:rsid w:val="00F24C1E"/>
    <w:rsid w:val="00F252B2"/>
    <w:rsid w:val="00F27BA1"/>
    <w:rsid w:val="00F31B40"/>
    <w:rsid w:val="00F31D60"/>
    <w:rsid w:val="00F354E1"/>
    <w:rsid w:val="00F366F1"/>
    <w:rsid w:val="00F36734"/>
    <w:rsid w:val="00F37D46"/>
    <w:rsid w:val="00F4407E"/>
    <w:rsid w:val="00F466A5"/>
    <w:rsid w:val="00F4693F"/>
    <w:rsid w:val="00F51571"/>
    <w:rsid w:val="00F521BB"/>
    <w:rsid w:val="00F532B3"/>
    <w:rsid w:val="00F5344B"/>
    <w:rsid w:val="00F53A0A"/>
    <w:rsid w:val="00F54C20"/>
    <w:rsid w:val="00F56251"/>
    <w:rsid w:val="00F56833"/>
    <w:rsid w:val="00F614EA"/>
    <w:rsid w:val="00F658CC"/>
    <w:rsid w:val="00F7055F"/>
    <w:rsid w:val="00F7164D"/>
    <w:rsid w:val="00F7183D"/>
    <w:rsid w:val="00F72510"/>
    <w:rsid w:val="00F72CB8"/>
    <w:rsid w:val="00F7562E"/>
    <w:rsid w:val="00F75AF7"/>
    <w:rsid w:val="00F82437"/>
    <w:rsid w:val="00F83491"/>
    <w:rsid w:val="00F85459"/>
    <w:rsid w:val="00F85DA3"/>
    <w:rsid w:val="00F928B3"/>
    <w:rsid w:val="00F92F20"/>
    <w:rsid w:val="00F95896"/>
    <w:rsid w:val="00F96EE5"/>
    <w:rsid w:val="00FA056E"/>
    <w:rsid w:val="00FA198D"/>
    <w:rsid w:val="00FA1F69"/>
    <w:rsid w:val="00FA20B9"/>
    <w:rsid w:val="00FA34BD"/>
    <w:rsid w:val="00FA3FB2"/>
    <w:rsid w:val="00FA4E4E"/>
    <w:rsid w:val="00FA6D16"/>
    <w:rsid w:val="00FA721A"/>
    <w:rsid w:val="00FB05EA"/>
    <w:rsid w:val="00FB1E21"/>
    <w:rsid w:val="00FB254E"/>
    <w:rsid w:val="00FB7994"/>
    <w:rsid w:val="00FC2A34"/>
    <w:rsid w:val="00FC2A7E"/>
    <w:rsid w:val="00FC3ABD"/>
    <w:rsid w:val="00FC5D62"/>
    <w:rsid w:val="00FC63AB"/>
    <w:rsid w:val="00FC68B1"/>
    <w:rsid w:val="00FC7DE4"/>
    <w:rsid w:val="00FD03BE"/>
    <w:rsid w:val="00FD1C10"/>
    <w:rsid w:val="00FD1C70"/>
    <w:rsid w:val="00FD27C7"/>
    <w:rsid w:val="00FD33CB"/>
    <w:rsid w:val="00FD3C81"/>
    <w:rsid w:val="00FD4E38"/>
    <w:rsid w:val="00FD67DE"/>
    <w:rsid w:val="00FE0B88"/>
    <w:rsid w:val="00FE0C28"/>
    <w:rsid w:val="00FE3F74"/>
    <w:rsid w:val="00FE6A34"/>
    <w:rsid w:val="00FE783A"/>
    <w:rsid w:val="00FF0618"/>
    <w:rsid w:val="00FF1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CC932D"/>
  <w15:chartTrackingRefBased/>
  <w15:docId w15:val="{17018BE3-6826-4704-8615-E85C9190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71D"/>
    <w:pPr>
      <w:spacing w:after="0" w:line="280" w:lineRule="atLeast"/>
    </w:pPr>
  </w:style>
  <w:style w:type="paragraph" w:styleId="Heading1">
    <w:name w:val="heading 1"/>
    <w:basedOn w:val="Normal"/>
    <w:next w:val="Normal"/>
    <w:link w:val="Heading1Char"/>
    <w:qFormat/>
    <w:rsid w:val="00245612"/>
    <w:pPr>
      <w:keepNext/>
      <w:spacing w:before="240" w:after="60" w:line="240" w:lineRule="auto"/>
      <w:outlineLvl w:val="0"/>
    </w:pPr>
    <w:rPr>
      <w:rFonts w:ascii="Cambria" w:eastAsia="Times New Roman" w:hAnsi="Cambria"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3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Text">
    <w:name w:val="Date Text"/>
    <w:basedOn w:val="Normal"/>
    <w:qFormat/>
    <w:rsid w:val="0009371D"/>
    <w:pPr>
      <w:spacing w:before="560"/>
    </w:pPr>
  </w:style>
  <w:style w:type="paragraph" w:styleId="BodyText">
    <w:name w:val="Body Text"/>
    <w:basedOn w:val="Normal"/>
    <w:link w:val="BodyTextChar"/>
    <w:uiPriority w:val="99"/>
    <w:unhideWhenUsed/>
    <w:rsid w:val="0009371D"/>
    <w:pPr>
      <w:spacing w:after="280"/>
    </w:pPr>
  </w:style>
  <w:style w:type="character" w:customStyle="1" w:styleId="BodyTextChar">
    <w:name w:val="Body Text Char"/>
    <w:basedOn w:val="DefaultParagraphFont"/>
    <w:link w:val="BodyText"/>
    <w:uiPriority w:val="99"/>
    <w:rsid w:val="0009371D"/>
  </w:style>
  <w:style w:type="paragraph" w:customStyle="1" w:styleId="Sign-offtext">
    <w:name w:val="Sign-off text"/>
    <w:basedOn w:val="Normal"/>
    <w:qFormat/>
    <w:rsid w:val="0009371D"/>
    <w:pPr>
      <w:spacing w:after="1120"/>
    </w:pPr>
  </w:style>
  <w:style w:type="paragraph" w:styleId="Header">
    <w:name w:val="header"/>
    <w:basedOn w:val="Normal"/>
    <w:link w:val="HeaderChar"/>
    <w:uiPriority w:val="99"/>
    <w:unhideWhenUsed/>
    <w:rsid w:val="00A46040"/>
    <w:pPr>
      <w:tabs>
        <w:tab w:val="center" w:pos="4513"/>
        <w:tab w:val="right" w:pos="9026"/>
      </w:tabs>
      <w:spacing w:line="240" w:lineRule="auto"/>
    </w:pPr>
  </w:style>
  <w:style w:type="character" w:customStyle="1" w:styleId="HeaderChar">
    <w:name w:val="Header Char"/>
    <w:basedOn w:val="DefaultParagraphFont"/>
    <w:link w:val="Header"/>
    <w:uiPriority w:val="99"/>
    <w:rsid w:val="00A46040"/>
  </w:style>
  <w:style w:type="paragraph" w:styleId="Footer">
    <w:name w:val="footer"/>
    <w:basedOn w:val="Normal"/>
    <w:link w:val="FooterChar"/>
    <w:uiPriority w:val="99"/>
    <w:unhideWhenUsed/>
    <w:rsid w:val="00A46040"/>
    <w:pPr>
      <w:tabs>
        <w:tab w:val="center" w:pos="4513"/>
        <w:tab w:val="right" w:pos="9026"/>
      </w:tabs>
      <w:spacing w:line="240" w:lineRule="auto"/>
    </w:pPr>
  </w:style>
  <w:style w:type="character" w:customStyle="1" w:styleId="FooterChar">
    <w:name w:val="Footer Char"/>
    <w:basedOn w:val="DefaultParagraphFont"/>
    <w:link w:val="Footer"/>
    <w:uiPriority w:val="99"/>
    <w:rsid w:val="00A46040"/>
  </w:style>
  <w:style w:type="paragraph" w:styleId="ListParagraph">
    <w:name w:val="List Paragraph"/>
    <w:basedOn w:val="Normal"/>
    <w:uiPriority w:val="34"/>
    <w:qFormat/>
    <w:rsid w:val="005D24D7"/>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DefaultParagraphFont"/>
    <w:rsid w:val="000F5550"/>
  </w:style>
  <w:style w:type="paragraph" w:customStyle="1" w:styleId="Default">
    <w:name w:val="Default"/>
    <w:rsid w:val="00580AF4"/>
    <w:pPr>
      <w:autoSpaceDE w:val="0"/>
      <w:autoSpaceDN w:val="0"/>
      <w:adjustRightInd w:val="0"/>
      <w:spacing w:after="0" w:line="240" w:lineRule="auto"/>
    </w:pPr>
    <w:rPr>
      <w:rFonts w:ascii="Garamond" w:hAnsi="Garamond" w:cs="Garamond"/>
      <w:color w:val="000000"/>
      <w:sz w:val="24"/>
      <w:szCs w:val="24"/>
    </w:rPr>
  </w:style>
  <w:style w:type="paragraph" w:styleId="TOC8">
    <w:name w:val="toc 8"/>
    <w:basedOn w:val="Normal"/>
    <w:next w:val="Normal"/>
    <w:semiHidden/>
    <w:rsid w:val="00580AF4"/>
    <w:pPr>
      <w:tabs>
        <w:tab w:val="right" w:leader="underscore" w:pos="8309"/>
      </w:tabs>
      <w:spacing w:line="240" w:lineRule="auto"/>
      <w:ind w:left="1200"/>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A75C8"/>
    <w:rPr>
      <w:sz w:val="16"/>
      <w:szCs w:val="16"/>
    </w:rPr>
  </w:style>
  <w:style w:type="paragraph" w:styleId="CommentText">
    <w:name w:val="annotation text"/>
    <w:basedOn w:val="Normal"/>
    <w:link w:val="CommentTextChar"/>
    <w:uiPriority w:val="99"/>
    <w:semiHidden/>
    <w:unhideWhenUsed/>
    <w:rsid w:val="009A75C8"/>
    <w:pPr>
      <w:spacing w:line="240" w:lineRule="auto"/>
    </w:pPr>
    <w:rPr>
      <w:sz w:val="20"/>
      <w:szCs w:val="20"/>
    </w:rPr>
  </w:style>
  <w:style w:type="character" w:customStyle="1" w:styleId="CommentTextChar">
    <w:name w:val="Comment Text Char"/>
    <w:basedOn w:val="DefaultParagraphFont"/>
    <w:link w:val="CommentText"/>
    <w:uiPriority w:val="99"/>
    <w:semiHidden/>
    <w:rsid w:val="009A75C8"/>
    <w:rPr>
      <w:sz w:val="20"/>
      <w:szCs w:val="20"/>
    </w:rPr>
  </w:style>
  <w:style w:type="paragraph" w:styleId="CommentSubject">
    <w:name w:val="annotation subject"/>
    <w:basedOn w:val="CommentText"/>
    <w:next w:val="CommentText"/>
    <w:link w:val="CommentSubjectChar"/>
    <w:uiPriority w:val="99"/>
    <w:semiHidden/>
    <w:unhideWhenUsed/>
    <w:rsid w:val="009A75C8"/>
    <w:rPr>
      <w:b/>
      <w:bCs/>
    </w:rPr>
  </w:style>
  <w:style w:type="character" w:customStyle="1" w:styleId="CommentSubjectChar">
    <w:name w:val="Comment Subject Char"/>
    <w:basedOn w:val="CommentTextChar"/>
    <w:link w:val="CommentSubject"/>
    <w:uiPriority w:val="99"/>
    <w:semiHidden/>
    <w:rsid w:val="009A75C8"/>
    <w:rPr>
      <w:b/>
      <w:bCs/>
      <w:sz w:val="20"/>
      <w:szCs w:val="20"/>
    </w:rPr>
  </w:style>
  <w:style w:type="paragraph" w:styleId="BalloonText">
    <w:name w:val="Balloon Text"/>
    <w:basedOn w:val="Normal"/>
    <w:link w:val="BalloonTextChar"/>
    <w:uiPriority w:val="99"/>
    <w:semiHidden/>
    <w:unhideWhenUsed/>
    <w:rsid w:val="009A75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5C8"/>
    <w:rPr>
      <w:rFonts w:ascii="Segoe UI" w:hAnsi="Segoe UI" w:cs="Segoe UI"/>
      <w:sz w:val="18"/>
      <w:szCs w:val="18"/>
    </w:rPr>
  </w:style>
  <w:style w:type="character" w:styleId="Hyperlink">
    <w:name w:val="Hyperlink"/>
    <w:basedOn w:val="DefaultParagraphFont"/>
    <w:uiPriority w:val="99"/>
    <w:unhideWhenUsed/>
    <w:rsid w:val="00BB3F23"/>
    <w:rPr>
      <w:color w:val="0563C1" w:themeColor="hyperlink"/>
      <w:u w:val="single"/>
    </w:rPr>
  </w:style>
  <w:style w:type="character" w:customStyle="1" w:styleId="Heading1Char">
    <w:name w:val="Heading 1 Char"/>
    <w:basedOn w:val="DefaultParagraphFont"/>
    <w:link w:val="Heading1"/>
    <w:rsid w:val="00245612"/>
    <w:rPr>
      <w:rFonts w:ascii="Cambria" w:eastAsia="Times New Roman" w:hAnsi="Cambria" w:cs="Times New Roman"/>
      <w:b/>
      <w:bCs/>
      <w:kern w:val="32"/>
      <w:sz w:val="32"/>
      <w:szCs w:val="32"/>
      <w:lang w:eastAsia="en-GB"/>
    </w:rPr>
  </w:style>
  <w:style w:type="paragraph" w:styleId="NormalWeb">
    <w:name w:val="Normal (Web)"/>
    <w:basedOn w:val="Normal"/>
    <w:rsid w:val="002456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245612"/>
    <w:pPr>
      <w:spacing w:after="0" w:line="240" w:lineRule="auto"/>
    </w:pPr>
    <w:rPr>
      <w:rFonts w:ascii="Arial" w:eastAsia="Calibri" w:hAnsi="Arial" w:cs="Arial"/>
      <w:sz w:val="24"/>
    </w:rPr>
  </w:style>
  <w:style w:type="character" w:customStyle="1" w:styleId="NoSpacingChar">
    <w:name w:val="No Spacing Char"/>
    <w:basedOn w:val="DefaultParagraphFont"/>
    <w:link w:val="NoSpacing"/>
    <w:uiPriority w:val="1"/>
    <w:rsid w:val="00245612"/>
    <w:rPr>
      <w:rFonts w:ascii="Arial" w:eastAsia="Calibri" w:hAnsi="Arial" w:cs="Arial"/>
      <w:sz w:val="24"/>
    </w:rPr>
  </w:style>
  <w:style w:type="paragraph" w:styleId="FootnoteText">
    <w:name w:val="footnote text"/>
    <w:basedOn w:val="Normal"/>
    <w:link w:val="FootnoteTextChar"/>
    <w:uiPriority w:val="99"/>
    <w:semiHidden/>
    <w:unhideWhenUsed/>
    <w:rsid w:val="00EB2B96"/>
    <w:pPr>
      <w:spacing w:line="240" w:lineRule="auto"/>
    </w:pPr>
    <w:rPr>
      <w:sz w:val="20"/>
      <w:szCs w:val="20"/>
    </w:rPr>
  </w:style>
  <w:style w:type="character" w:customStyle="1" w:styleId="FootnoteTextChar">
    <w:name w:val="Footnote Text Char"/>
    <w:basedOn w:val="DefaultParagraphFont"/>
    <w:link w:val="FootnoteText"/>
    <w:uiPriority w:val="99"/>
    <w:semiHidden/>
    <w:rsid w:val="00EB2B96"/>
    <w:rPr>
      <w:sz w:val="20"/>
      <w:szCs w:val="20"/>
    </w:rPr>
  </w:style>
  <w:style w:type="character" w:styleId="FootnoteReference">
    <w:name w:val="footnote reference"/>
    <w:basedOn w:val="DefaultParagraphFont"/>
    <w:uiPriority w:val="99"/>
    <w:semiHidden/>
    <w:unhideWhenUsed/>
    <w:rsid w:val="00EB2B96"/>
    <w:rPr>
      <w:vertAlign w:val="superscript"/>
    </w:rPr>
  </w:style>
  <w:style w:type="character" w:styleId="PlaceholderText">
    <w:name w:val="Placeholder Text"/>
    <w:basedOn w:val="DefaultParagraphFont"/>
    <w:uiPriority w:val="99"/>
    <w:semiHidden/>
    <w:rsid w:val="004C01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856028">
      <w:bodyDiv w:val="1"/>
      <w:marLeft w:val="0"/>
      <w:marRight w:val="0"/>
      <w:marTop w:val="0"/>
      <w:marBottom w:val="0"/>
      <w:divBdr>
        <w:top w:val="none" w:sz="0" w:space="0" w:color="auto"/>
        <w:left w:val="none" w:sz="0" w:space="0" w:color="auto"/>
        <w:bottom w:val="none" w:sz="0" w:space="0" w:color="auto"/>
        <w:right w:val="none" w:sz="0" w:space="0" w:color="auto"/>
      </w:divBdr>
    </w:div>
    <w:div w:id="1593389443">
      <w:bodyDiv w:val="1"/>
      <w:marLeft w:val="0"/>
      <w:marRight w:val="0"/>
      <w:marTop w:val="0"/>
      <w:marBottom w:val="0"/>
      <w:divBdr>
        <w:top w:val="none" w:sz="0" w:space="0" w:color="auto"/>
        <w:left w:val="none" w:sz="0" w:space="0" w:color="auto"/>
        <w:bottom w:val="none" w:sz="0" w:space="0" w:color="auto"/>
        <w:right w:val="none" w:sz="0" w:space="0" w:color="auto"/>
      </w:divBdr>
    </w:div>
    <w:div w:id="1769691883">
      <w:bodyDiv w:val="1"/>
      <w:marLeft w:val="0"/>
      <w:marRight w:val="0"/>
      <w:marTop w:val="0"/>
      <w:marBottom w:val="0"/>
      <w:divBdr>
        <w:top w:val="none" w:sz="0" w:space="0" w:color="auto"/>
        <w:left w:val="none" w:sz="0" w:space="0" w:color="auto"/>
        <w:bottom w:val="none" w:sz="0" w:space="0" w:color="auto"/>
        <w:right w:val="none" w:sz="0" w:space="0" w:color="auto"/>
      </w:divBdr>
    </w:div>
    <w:div w:id="207011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Tricarico\OneDrive%20-%20Creative%20Education%20Academies%20Trust\Policies\Forms\Drafts\170418%20New%20Starter%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6C4A46A7750345BDD63E8C13A4D33B" ma:contentTypeVersion="18" ma:contentTypeDescription="Create a new document." ma:contentTypeScope="" ma:versionID="2060298243a5e1dfbf444879f8f4d64d">
  <xsd:schema xmlns:xsd="http://www.w3.org/2001/XMLSchema" xmlns:xs="http://www.w3.org/2001/XMLSchema" xmlns:p="http://schemas.microsoft.com/office/2006/metadata/properties" xmlns:ns2="1750f323-e804-4e6c-b5cf-443d96d75ee6" xmlns:ns3="81498bd1-d192-4811-b922-f12375fa9d0b" targetNamespace="http://schemas.microsoft.com/office/2006/metadata/properties" ma:root="true" ma:fieldsID="94ffa1a90ea9bbadb04b30493cf6387b" ns2:_="" ns3:_="">
    <xsd:import namespace="1750f323-e804-4e6c-b5cf-443d96d75ee6"/>
    <xsd:import namespace="81498bd1-d192-4811-b922-f12375fa9d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0f323-e804-4e6c-b5cf-443d96d75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d00919d-4c7a-4494-8215-d0b3e90dbc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498bd1-d192-4811-b922-f12375fa9d0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29ba1ac-feb9-406e-8598-535b298aa4e4}" ma:internalName="TaxCatchAll" ma:showField="CatchAllData" ma:web="81498bd1-d192-4811-b922-f12375fa9d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1498bd1-d192-4811-b922-f12375fa9d0b" xsi:nil="true"/>
    <lcf76f155ced4ddcb4097134ff3c332f xmlns="1750f323-e804-4e6c-b5cf-443d96d75ee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592F0-7AE8-4874-91EA-2E22B8B1E6A9}"/>
</file>

<file path=customXml/itemProps2.xml><?xml version="1.0" encoding="utf-8"?>
<ds:datastoreItem xmlns:ds="http://schemas.openxmlformats.org/officeDocument/2006/customXml" ds:itemID="{BE5863C4-B9CE-4446-B9F4-927E2C6C422A}">
  <ds:schemaRefs>
    <ds:schemaRef ds:uri="http://schemas.microsoft.com/sharepoint/v3/contenttype/forms"/>
  </ds:schemaRefs>
</ds:datastoreItem>
</file>

<file path=customXml/itemProps3.xml><?xml version="1.0" encoding="utf-8"?>
<ds:datastoreItem xmlns:ds="http://schemas.openxmlformats.org/officeDocument/2006/customXml" ds:itemID="{55330D3A-A62B-4B14-B2C6-A2E22A5B1DA1}">
  <ds:schemaRefs>
    <ds:schemaRef ds:uri="http://www.w3.org/XML/1998/namespace"/>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fcc93eca-bcf5-4433-9397-08cf2514ef15"/>
    <ds:schemaRef ds:uri="89466c24-6cf9-4fe1-aa4c-d4d81b8d7985"/>
    <ds:schemaRef ds:uri="http://purl.org/dc/terms/"/>
    <ds:schemaRef ds:uri="http://purl.org/dc/elements/1.1/"/>
  </ds:schemaRefs>
</ds:datastoreItem>
</file>

<file path=customXml/itemProps4.xml><?xml version="1.0" encoding="utf-8"?>
<ds:datastoreItem xmlns:ds="http://schemas.openxmlformats.org/officeDocument/2006/customXml" ds:itemID="{A75632BD-8B74-4920-9684-DC319B594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170418 New Starter Form.dotx</Template>
  <TotalTime>0</TotalTime>
  <Pages>2</Pages>
  <Words>407</Words>
  <Characters>2326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Tricarico</dc:creator>
  <cp:keywords/>
  <dc:description/>
  <cp:lastModifiedBy>Claire Bradley</cp:lastModifiedBy>
  <cp:revision>2</cp:revision>
  <dcterms:created xsi:type="dcterms:W3CDTF">2018-05-23T15:22:00Z</dcterms:created>
  <dcterms:modified xsi:type="dcterms:W3CDTF">2018-05-23T15:22:00Z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0x010100BE6C4A46A7750345BDD63E8C13A4D33B</vt:lpwstr>
  </property>
  <property fmtid="{D5CDD505-2E9C-101B-9397-08002B2CF9AE}" pid="3" name="Order">
    <vt:r8>6088200</vt:r8>
  </property>
</Properties>
</file>